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F0" w:rsidRPr="00477A26" w:rsidRDefault="007B50F0" w:rsidP="002D5DB4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477A26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>Информация размещается на основании пункта 2 статьи 19 Федерального закона от 24.07.2007 года №209-ФЗ «О развитии малого и среднего предпринимательства в Российской Федерации».</w:t>
      </w:r>
    </w:p>
    <w:p w:rsidR="007B50F0" w:rsidRPr="00477A26" w:rsidRDefault="007B50F0" w:rsidP="002D5DB4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7B50F0" w:rsidRPr="00477A26" w:rsidRDefault="007B50F0" w:rsidP="00F608AF">
      <w:pPr>
        <w:spacing w:after="257" w:line="285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77A26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территории сельского поселения Марксовский сельсовет   муниципального района Александровский  район  Оренбургской области зарегистрировано 18 субъектов малого предпринимательства, из них 17 индивидуальных предпринимателя и 1 юридическое лицо.</w:t>
      </w:r>
    </w:p>
    <w:p w:rsidR="007B50F0" w:rsidRPr="002D5DB4" w:rsidRDefault="007B50F0" w:rsidP="00F608A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736F">
        <w:rPr>
          <w:rFonts w:ascii="Times New Roman" w:hAnsi="Times New Roman"/>
          <w:sz w:val="28"/>
          <w:szCs w:val="28"/>
          <w:lang w:eastAsia="ru-RU"/>
        </w:rPr>
        <w:t>Федеральные статистические наблюдения за деятельностью субъектов малого и среднего предпринимательства в разрезе Оренбургской области проводятся выборочно путем ежемесячных и (или) ежеквартальных обследований деятельности малых и средних предприятий. Информация размещена на портале правительства Оренбургской области. </w:t>
      </w:r>
      <w:hyperlink r:id="rId4" w:history="1">
        <w:r w:rsidRPr="003C736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http://www.orenburg-gov.ru/</w:t>
        </w:r>
      </w:hyperlink>
    </w:p>
    <w:p w:rsidR="007B50F0" w:rsidRDefault="007B50F0" w:rsidP="009736A7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7B50F0" w:rsidRPr="00477A26" w:rsidRDefault="007B50F0" w:rsidP="009736A7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477A2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Меры государственной поддержки в рамках государственной программы «Развитие и поддержка малого и среднего предпринимательства в Оренбургской области</w:t>
      </w:r>
    </w:p>
    <w:p w:rsidR="007B50F0" w:rsidRPr="009736A7" w:rsidRDefault="007B50F0" w:rsidP="009736A7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</w:pPr>
    </w:p>
    <w:p w:rsidR="007B50F0" w:rsidRPr="003C736F" w:rsidRDefault="007B50F0" w:rsidP="009736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736F">
        <w:rPr>
          <w:rFonts w:ascii="Times New Roman" w:hAnsi="Times New Roman"/>
          <w:sz w:val="28"/>
          <w:szCs w:val="28"/>
          <w:lang w:eastAsia="ru-RU"/>
        </w:rPr>
        <w:t>Подробная информация, нормативные правовые акты Оренбургской области о формах государственной поддержки и условиях ее предоставления размещены на портале правительства Оренбургской области. </w:t>
      </w:r>
      <w:hyperlink r:id="rId5" w:history="1">
        <w:r w:rsidRPr="003C736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http://www.orenburg-gov.ru/</w:t>
        </w:r>
      </w:hyperlink>
    </w:p>
    <w:p w:rsidR="007B50F0" w:rsidRDefault="007B50F0" w:rsidP="009736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50F0" w:rsidRPr="00F608AF" w:rsidRDefault="007B50F0" w:rsidP="009736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50F0" w:rsidRPr="00477A26" w:rsidRDefault="007B50F0" w:rsidP="009736A7">
      <w:pPr>
        <w:spacing w:after="0" w:line="240" w:lineRule="auto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F608AF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 </w:t>
      </w:r>
      <w:r w:rsidRPr="00477A2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7B50F0" w:rsidRPr="0096551B" w:rsidRDefault="007B50F0" w:rsidP="00F608A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736F">
        <w:rPr>
          <w:rFonts w:ascii="Times New Roman" w:hAnsi="Times New Roman"/>
          <w:sz w:val="28"/>
          <w:szCs w:val="28"/>
          <w:lang w:eastAsia="ru-RU"/>
        </w:rPr>
        <w:t>С муниципальной программой «Развитие малого и среднего предпринимательства в муниципальном районе Александровский район Оренбургской области на 2016-2018 годы» можно ознакомиться на сайте Администрации муниципального района Александровский район Оренбургской области по адресу: </w:t>
      </w:r>
      <w:hyperlink r:id="rId6" w:history="1">
        <w:r w:rsidRPr="003C736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http://www.aleksandrovka56.ru/</w:t>
        </w:r>
      </w:hyperlink>
      <w:r w:rsidRPr="003C736F">
        <w:rPr>
          <w:rFonts w:ascii="Times New Roman" w:hAnsi="Times New Roman"/>
          <w:sz w:val="28"/>
          <w:szCs w:val="28"/>
          <w:lang w:eastAsia="ru-RU"/>
        </w:rPr>
        <w:t>.</w:t>
      </w:r>
    </w:p>
    <w:p w:rsidR="007B50F0" w:rsidRDefault="007B50F0" w:rsidP="009736A7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F608AF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 </w:t>
      </w:r>
    </w:p>
    <w:p w:rsidR="007B50F0" w:rsidRDefault="007B50F0" w:rsidP="009736A7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7B50F0" w:rsidRDefault="007B50F0" w:rsidP="009736A7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7B50F0" w:rsidRDefault="007B50F0" w:rsidP="009736A7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7B50F0" w:rsidRDefault="007B50F0" w:rsidP="009736A7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7B50F0" w:rsidRDefault="007B50F0" w:rsidP="009736A7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7B50F0" w:rsidRDefault="007B50F0" w:rsidP="009736A7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7B50F0" w:rsidRPr="00477A26" w:rsidRDefault="007B50F0" w:rsidP="009736A7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477A2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01.01.2017 года</w:t>
      </w:r>
    </w:p>
    <w:tbl>
      <w:tblPr>
        <w:tblW w:w="105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"/>
        <w:gridCol w:w="566"/>
        <w:gridCol w:w="3089"/>
        <w:gridCol w:w="673"/>
        <w:gridCol w:w="2389"/>
        <w:gridCol w:w="317"/>
        <w:gridCol w:w="2787"/>
        <w:gridCol w:w="674"/>
      </w:tblGrid>
      <w:tr w:rsidR="007B50F0" w:rsidRPr="002C4CD3" w:rsidTr="004D2120">
        <w:trPr>
          <w:gridBefore w:val="1"/>
          <w:wBefore w:w="5" w:type="dxa"/>
          <w:tblCellSpacing w:w="15" w:type="dxa"/>
        </w:trPr>
        <w:tc>
          <w:tcPr>
            <w:tcW w:w="3625" w:type="dxa"/>
            <w:gridSpan w:val="2"/>
            <w:vAlign w:val="center"/>
          </w:tcPr>
          <w:p w:rsidR="007B50F0" w:rsidRDefault="007B50F0" w:rsidP="00F6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50F0" w:rsidRDefault="007B50F0" w:rsidP="00F6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50F0" w:rsidRPr="00F608AF" w:rsidRDefault="007B50F0" w:rsidP="00F6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gridSpan w:val="3"/>
            <w:vAlign w:val="center"/>
          </w:tcPr>
          <w:p w:rsidR="007B50F0" w:rsidRPr="00F608AF" w:rsidRDefault="007B50F0" w:rsidP="00F6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gridSpan w:val="2"/>
            <w:vAlign w:val="center"/>
          </w:tcPr>
          <w:p w:rsidR="007B50F0" w:rsidRPr="00F608AF" w:rsidRDefault="007B50F0" w:rsidP="00F6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50F0" w:rsidRPr="002C4CD3" w:rsidTr="004D212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9" w:type="dxa"/>
        </w:trPr>
        <w:tc>
          <w:tcPr>
            <w:tcW w:w="571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32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индивидуальных предпринимателей</w:t>
            </w:r>
          </w:p>
        </w:tc>
        <w:tc>
          <w:tcPr>
            <w:tcW w:w="2359" w:type="dxa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Число замещенных рабочих мест</w:t>
            </w:r>
          </w:p>
        </w:tc>
        <w:tc>
          <w:tcPr>
            <w:tcW w:w="3074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</w:tr>
      <w:tr w:rsidR="007B50F0" w:rsidRPr="002C4CD3" w:rsidTr="004D212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9" w:type="dxa"/>
        </w:trPr>
        <w:tc>
          <w:tcPr>
            <w:tcW w:w="571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32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ИП Черниязов Т.Б.</w:t>
            </w:r>
          </w:p>
        </w:tc>
        <w:tc>
          <w:tcPr>
            <w:tcW w:w="2359" w:type="dxa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4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сельхозпроизводство</w:t>
            </w:r>
          </w:p>
        </w:tc>
      </w:tr>
      <w:tr w:rsidR="007B50F0" w:rsidRPr="002C4CD3" w:rsidTr="004D212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9" w:type="dxa"/>
        </w:trPr>
        <w:tc>
          <w:tcPr>
            <w:tcW w:w="571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32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ИП Черниязов Б.Т.</w:t>
            </w:r>
          </w:p>
        </w:tc>
        <w:tc>
          <w:tcPr>
            <w:tcW w:w="2359" w:type="dxa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4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сельхозпроизводство</w:t>
            </w:r>
          </w:p>
        </w:tc>
      </w:tr>
      <w:tr w:rsidR="007B50F0" w:rsidRPr="002C4CD3" w:rsidTr="004D212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9" w:type="dxa"/>
        </w:trPr>
        <w:tc>
          <w:tcPr>
            <w:tcW w:w="571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32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ИП  Бисинов Б.А.</w:t>
            </w:r>
          </w:p>
        </w:tc>
        <w:tc>
          <w:tcPr>
            <w:tcW w:w="2359" w:type="dxa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4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сельхозпроизводство</w:t>
            </w:r>
          </w:p>
        </w:tc>
      </w:tr>
      <w:tr w:rsidR="007B50F0" w:rsidRPr="002C4CD3" w:rsidTr="004D212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9" w:type="dxa"/>
        </w:trPr>
        <w:tc>
          <w:tcPr>
            <w:tcW w:w="571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32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ИП Кушнеров Н.Н.</w:t>
            </w:r>
          </w:p>
        </w:tc>
        <w:tc>
          <w:tcPr>
            <w:tcW w:w="2359" w:type="dxa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74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сельхозпроизводство</w:t>
            </w:r>
          </w:p>
        </w:tc>
      </w:tr>
      <w:tr w:rsidR="007B50F0" w:rsidRPr="002C4CD3" w:rsidTr="004D212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9" w:type="dxa"/>
        </w:trPr>
        <w:tc>
          <w:tcPr>
            <w:tcW w:w="571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32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ИП Демченко А.И.</w:t>
            </w:r>
          </w:p>
        </w:tc>
        <w:tc>
          <w:tcPr>
            <w:tcW w:w="2359" w:type="dxa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4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сельхозпроизводство</w:t>
            </w:r>
          </w:p>
        </w:tc>
      </w:tr>
      <w:tr w:rsidR="007B50F0" w:rsidRPr="002C4CD3" w:rsidTr="004D212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9" w:type="dxa"/>
        </w:trPr>
        <w:tc>
          <w:tcPr>
            <w:tcW w:w="571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32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ИП Мухамеджанов Ж.И.</w:t>
            </w:r>
          </w:p>
        </w:tc>
        <w:tc>
          <w:tcPr>
            <w:tcW w:w="2359" w:type="dxa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4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сельхозпроизводство</w:t>
            </w:r>
          </w:p>
        </w:tc>
      </w:tr>
      <w:tr w:rsidR="007B50F0" w:rsidRPr="002C4CD3" w:rsidTr="004D212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9" w:type="dxa"/>
        </w:trPr>
        <w:tc>
          <w:tcPr>
            <w:tcW w:w="571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32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ИП Бисинов И.А.</w:t>
            </w:r>
          </w:p>
        </w:tc>
        <w:tc>
          <w:tcPr>
            <w:tcW w:w="2359" w:type="dxa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4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сельхозпроизводство</w:t>
            </w:r>
          </w:p>
        </w:tc>
      </w:tr>
      <w:tr w:rsidR="007B50F0" w:rsidRPr="002C4CD3" w:rsidTr="004D212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9" w:type="dxa"/>
        </w:trPr>
        <w:tc>
          <w:tcPr>
            <w:tcW w:w="571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32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ИП Быкова М.В.</w:t>
            </w:r>
          </w:p>
        </w:tc>
        <w:tc>
          <w:tcPr>
            <w:tcW w:w="2359" w:type="dxa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4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сельхозпроизводство</w:t>
            </w:r>
          </w:p>
        </w:tc>
      </w:tr>
      <w:tr w:rsidR="007B50F0" w:rsidRPr="002C4CD3" w:rsidTr="004D212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9" w:type="dxa"/>
        </w:trPr>
        <w:tc>
          <w:tcPr>
            <w:tcW w:w="571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32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ИП Выгузов В.М.</w:t>
            </w:r>
          </w:p>
        </w:tc>
        <w:tc>
          <w:tcPr>
            <w:tcW w:w="2359" w:type="dxa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4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торговой деятельности</w:t>
            </w:r>
          </w:p>
        </w:tc>
      </w:tr>
      <w:tr w:rsidR="007B50F0" w:rsidRPr="002C4CD3" w:rsidTr="004D212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9" w:type="dxa"/>
        </w:trPr>
        <w:tc>
          <w:tcPr>
            <w:tcW w:w="571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32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ИП Крючкова Л.А.</w:t>
            </w:r>
          </w:p>
        </w:tc>
        <w:tc>
          <w:tcPr>
            <w:tcW w:w="2359" w:type="dxa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4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торговой деятельности</w:t>
            </w:r>
          </w:p>
        </w:tc>
      </w:tr>
      <w:tr w:rsidR="007B50F0" w:rsidRPr="002C4CD3" w:rsidTr="004D212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9" w:type="dxa"/>
        </w:trPr>
        <w:tc>
          <w:tcPr>
            <w:tcW w:w="571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32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ИП Каньшина Т.С.</w:t>
            </w:r>
          </w:p>
        </w:tc>
        <w:tc>
          <w:tcPr>
            <w:tcW w:w="2359" w:type="dxa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4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торговой деятельности</w:t>
            </w:r>
          </w:p>
        </w:tc>
      </w:tr>
      <w:tr w:rsidR="007B50F0" w:rsidRPr="002C4CD3" w:rsidTr="004D212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9" w:type="dxa"/>
        </w:trPr>
        <w:tc>
          <w:tcPr>
            <w:tcW w:w="571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32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ИП Срмикян А.С.</w:t>
            </w:r>
          </w:p>
        </w:tc>
        <w:tc>
          <w:tcPr>
            <w:tcW w:w="2359" w:type="dxa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4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торговой деятельности</w:t>
            </w:r>
          </w:p>
        </w:tc>
      </w:tr>
      <w:tr w:rsidR="007B50F0" w:rsidRPr="002C4CD3" w:rsidTr="004D212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9" w:type="dxa"/>
        </w:trPr>
        <w:tc>
          <w:tcPr>
            <w:tcW w:w="571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32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ИП Бураншеев А.К.</w:t>
            </w:r>
          </w:p>
        </w:tc>
        <w:tc>
          <w:tcPr>
            <w:tcW w:w="2359" w:type="dxa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4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перевозка грузов</w:t>
            </w:r>
          </w:p>
        </w:tc>
      </w:tr>
      <w:tr w:rsidR="007B50F0" w:rsidRPr="002C4CD3" w:rsidTr="004D212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9" w:type="dxa"/>
        </w:trPr>
        <w:tc>
          <w:tcPr>
            <w:tcW w:w="571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32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ИП Крючков А.Ю.</w:t>
            </w:r>
          </w:p>
        </w:tc>
        <w:tc>
          <w:tcPr>
            <w:tcW w:w="2359" w:type="dxa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4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перевозка грузов</w:t>
            </w:r>
          </w:p>
        </w:tc>
      </w:tr>
      <w:tr w:rsidR="007B50F0" w:rsidRPr="002C4CD3" w:rsidTr="004D212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9" w:type="dxa"/>
        </w:trPr>
        <w:tc>
          <w:tcPr>
            <w:tcW w:w="571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32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ИП Сулейманов М.Б.</w:t>
            </w:r>
          </w:p>
        </w:tc>
        <w:tc>
          <w:tcPr>
            <w:tcW w:w="2359" w:type="dxa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4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агента по торговли зерном</w:t>
            </w:r>
          </w:p>
        </w:tc>
      </w:tr>
      <w:tr w:rsidR="007B50F0" w:rsidRPr="002C4CD3" w:rsidTr="004D212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9" w:type="dxa"/>
        </w:trPr>
        <w:tc>
          <w:tcPr>
            <w:tcW w:w="571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32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ИП Балабаев Ж.К.</w:t>
            </w:r>
          </w:p>
        </w:tc>
        <w:tc>
          <w:tcPr>
            <w:tcW w:w="2359" w:type="dxa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4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агента по торговли зерном</w:t>
            </w:r>
          </w:p>
        </w:tc>
      </w:tr>
      <w:tr w:rsidR="007B50F0" w:rsidRPr="002C4CD3" w:rsidTr="004D212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9" w:type="dxa"/>
        </w:trPr>
        <w:tc>
          <w:tcPr>
            <w:tcW w:w="571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32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ИП  Поношева А.И.</w:t>
            </w:r>
          </w:p>
        </w:tc>
        <w:tc>
          <w:tcPr>
            <w:tcW w:w="2359" w:type="dxa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4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сельхозпроизводство</w:t>
            </w:r>
          </w:p>
        </w:tc>
      </w:tr>
      <w:tr w:rsidR="007B50F0" w:rsidRPr="002C4CD3" w:rsidTr="004D212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9" w:type="dxa"/>
        </w:trPr>
        <w:tc>
          <w:tcPr>
            <w:tcW w:w="571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32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ООО «Единство» Поношев Р.А.</w:t>
            </w:r>
          </w:p>
        </w:tc>
        <w:tc>
          <w:tcPr>
            <w:tcW w:w="2359" w:type="dxa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4" w:type="dxa"/>
            <w:gridSpan w:val="2"/>
          </w:tcPr>
          <w:p w:rsidR="007B50F0" w:rsidRPr="002C4CD3" w:rsidRDefault="007B50F0" w:rsidP="002C4C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CD3">
              <w:rPr>
                <w:rFonts w:ascii="Times New Roman" w:hAnsi="Times New Roman"/>
                <w:sz w:val="24"/>
                <w:szCs w:val="24"/>
                <w:lang w:eastAsia="ru-RU"/>
              </w:rPr>
              <w:t>сельхозпроизводство</w:t>
            </w:r>
          </w:p>
        </w:tc>
      </w:tr>
    </w:tbl>
    <w:p w:rsidR="007B50F0" w:rsidRDefault="007B50F0" w:rsidP="00F60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50F0" w:rsidRPr="00F608AF" w:rsidRDefault="007B50F0" w:rsidP="00F608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50F0" w:rsidRPr="003C736F" w:rsidRDefault="007B50F0" w:rsidP="00F608A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736F">
        <w:rPr>
          <w:rFonts w:ascii="Times New Roman" w:hAnsi="Times New Roman"/>
          <w:sz w:val="28"/>
          <w:szCs w:val="28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7B50F0" w:rsidRDefault="007B50F0" w:rsidP="008E06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0643">
        <w:rPr>
          <w:rFonts w:ascii="Times New Roman" w:hAnsi="Times New Roman"/>
          <w:sz w:val="28"/>
          <w:szCs w:val="28"/>
          <w:lang w:eastAsia="ru-RU"/>
        </w:rPr>
        <w:t>Муниципального имущества, свободного от прав третьих лиц,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  не имеется.</w:t>
      </w:r>
    </w:p>
    <w:p w:rsidR="007B50F0" w:rsidRDefault="007B50F0" w:rsidP="008E06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50F0" w:rsidRDefault="007B50F0" w:rsidP="008E06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50F0" w:rsidRDefault="007B50F0" w:rsidP="008E06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50F0" w:rsidRPr="008E0643" w:rsidRDefault="007B50F0" w:rsidP="008E06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50F0" w:rsidRDefault="007B50F0" w:rsidP="008E064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50F0" w:rsidRDefault="007B50F0" w:rsidP="008E064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E0643">
        <w:rPr>
          <w:rFonts w:ascii="Times New Roman" w:hAnsi="Times New Roman"/>
          <w:b/>
          <w:bCs/>
          <w:sz w:val="28"/>
          <w:szCs w:val="28"/>
          <w:lang w:eastAsia="ru-RU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</w:p>
    <w:p w:rsidR="007B50F0" w:rsidRPr="008E0643" w:rsidRDefault="007B50F0" w:rsidP="008E064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50F0" w:rsidRDefault="007B50F0" w:rsidP="008E06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50F0" w:rsidRDefault="007B50F0" w:rsidP="008E06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0643">
        <w:rPr>
          <w:rFonts w:ascii="Times New Roman" w:hAnsi="Times New Roman"/>
          <w:sz w:val="28"/>
          <w:szCs w:val="28"/>
          <w:lang w:eastAsia="ru-RU"/>
        </w:rPr>
        <w:t>Сельское поселение Марксовсккий сельсовет муниципального района Александровский район Оренбургской области в связи с отсутствием муниципального имущества, возможного для целей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отчуждения на возмездной основе в собственность субъектов малого и среднего предпринимательства в соответствии с </w:t>
      </w:r>
      <w:hyperlink r:id="rId7" w:anchor="block_921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частью 2.1 статьи 9  </w:t>
        </w:r>
      </w:hyperlink>
      <w:r>
        <w:rPr>
          <w:sz w:val="28"/>
          <w:szCs w:val="28"/>
        </w:rPr>
        <w:t xml:space="preserve"> </w:t>
      </w:r>
      <w:r w:rsidRPr="008E0643">
        <w:rPr>
          <w:rFonts w:ascii="Times New Roman" w:hAnsi="Times New Roman"/>
          <w:sz w:val="28"/>
          <w:szCs w:val="28"/>
          <w:lang w:eastAsia="ru-RU"/>
        </w:rPr>
        <w:t xml:space="preserve"> Федерального закона от 22 июля 2008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8E0643">
        <w:rPr>
          <w:rFonts w:ascii="Times New Roman" w:hAnsi="Times New Roman"/>
          <w:sz w:val="28"/>
          <w:szCs w:val="28"/>
          <w:lang w:eastAsia="ru-RU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не ведет Перечни такого имущества, обязательные для опубликования в сети «Интернет».</w:t>
      </w:r>
    </w:p>
    <w:p w:rsidR="007B50F0" w:rsidRPr="008E0643" w:rsidRDefault="007B50F0" w:rsidP="008E06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50F0" w:rsidRDefault="007B50F0" w:rsidP="008E064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50F0" w:rsidRDefault="007B50F0" w:rsidP="008E064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50F0" w:rsidRDefault="007B50F0" w:rsidP="008E064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50F0" w:rsidRPr="008E0643" w:rsidRDefault="007B50F0" w:rsidP="008E06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0643">
        <w:rPr>
          <w:rFonts w:ascii="Times New Roman" w:hAnsi="Times New Roman"/>
          <w:b/>
          <w:bCs/>
          <w:sz w:val="28"/>
          <w:szCs w:val="28"/>
          <w:lang w:eastAsia="ru-RU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B50F0" w:rsidRDefault="007B50F0" w:rsidP="00F608A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50F0" w:rsidRPr="003C736F" w:rsidRDefault="007B50F0" w:rsidP="00F608A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736F">
        <w:rPr>
          <w:rFonts w:ascii="Times New Roman" w:hAnsi="Times New Roman"/>
          <w:sz w:val="28"/>
          <w:szCs w:val="28"/>
          <w:lang w:eastAsia="ru-RU"/>
        </w:rPr>
        <w:t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сельское поселение Марксовский сельсовет муниципального района Александровский район Оренбургской области не имеет возможности проводить конкурсы на оказание данной поддержки.</w:t>
      </w:r>
    </w:p>
    <w:p w:rsidR="007B50F0" w:rsidRPr="008E0643" w:rsidRDefault="007B50F0" w:rsidP="00F608A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50F0" w:rsidRDefault="007B50F0" w:rsidP="008E0643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7B50F0" w:rsidRDefault="007B50F0" w:rsidP="008E0643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7B50F0" w:rsidRDefault="007B50F0" w:rsidP="008E0643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7B50F0" w:rsidRDefault="007B50F0" w:rsidP="008E0643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7B50F0" w:rsidRDefault="007B50F0" w:rsidP="008E0643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7B50F0" w:rsidRDefault="007B50F0" w:rsidP="008E0643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7B50F0" w:rsidRDefault="007B50F0" w:rsidP="008E0643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7B50F0" w:rsidRPr="00477A26" w:rsidRDefault="007B50F0" w:rsidP="008E0643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477A2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Федеральным законом от 03.11.2015 № 306-ФЗ внесены изменения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7B50F0" w:rsidRPr="008E0643" w:rsidRDefault="007B50F0" w:rsidP="008E0643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</w:pPr>
    </w:p>
    <w:p w:rsidR="007B50F0" w:rsidRPr="008E0643" w:rsidRDefault="007B50F0" w:rsidP="008E06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0643">
        <w:rPr>
          <w:rFonts w:ascii="Times New Roman" w:hAnsi="Times New Roman"/>
          <w:sz w:val="28"/>
          <w:szCs w:val="28"/>
          <w:lang w:eastAsia="ru-RU"/>
        </w:rPr>
        <w:t>Так, скорректирована процедура осуществления межведомственного взаимодействия (в том числе в электронной форме) между органами государственного контроля (надзора), органами муниципального надзора при осуществлении проверок.</w:t>
      </w:r>
    </w:p>
    <w:p w:rsidR="007B50F0" w:rsidRPr="008E0643" w:rsidRDefault="007B50F0" w:rsidP="00F608A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0643">
        <w:rPr>
          <w:rFonts w:ascii="Times New Roman" w:hAnsi="Times New Roman"/>
          <w:sz w:val="28"/>
          <w:szCs w:val="28"/>
          <w:lang w:eastAsia="ru-RU"/>
        </w:rPr>
        <w:t>Указано, в частности, что:</w:t>
      </w:r>
    </w:p>
    <w:p w:rsidR="007B50F0" w:rsidRPr="008E0643" w:rsidRDefault="007B50F0" w:rsidP="00F608A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0643">
        <w:rPr>
          <w:rFonts w:ascii="Times New Roman" w:hAnsi="Times New Roman"/>
          <w:sz w:val="28"/>
          <w:szCs w:val="28"/>
          <w:lang w:eastAsia="ru-RU"/>
        </w:rPr>
        <w:t>— запрещается требовать от проверяемого лица документы и (или) информацию, которые имеются в распоряжении проверяющих органов;</w:t>
      </w:r>
    </w:p>
    <w:p w:rsidR="007B50F0" w:rsidRPr="008E0643" w:rsidRDefault="007B50F0" w:rsidP="00F608A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0643">
        <w:rPr>
          <w:rFonts w:ascii="Times New Roman" w:hAnsi="Times New Roman"/>
          <w:sz w:val="28"/>
          <w:szCs w:val="28"/>
          <w:lang w:eastAsia="ru-RU"/>
        </w:rPr>
        <w:t>— допускается приостановление течения срока проведения проверки при необходимости получения документов посредством системы межведомственного информационного взаимодействия на срок, необходимый для его осуществления, но не более чем на десять рабочих дней;</w:t>
      </w:r>
    </w:p>
    <w:p w:rsidR="007B50F0" w:rsidRPr="008E0643" w:rsidRDefault="007B50F0" w:rsidP="00F608A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0643">
        <w:rPr>
          <w:rFonts w:ascii="Times New Roman" w:hAnsi="Times New Roman"/>
          <w:sz w:val="28"/>
          <w:szCs w:val="28"/>
          <w:lang w:eastAsia="ru-RU"/>
        </w:rPr>
        <w:t>— запрещается требовать у проверяемого лица информацию, которая находится в государственных или муниципальных информационных системах, реестрах и регистрах;</w:t>
      </w:r>
    </w:p>
    <w:p w:rsidR="007B50F0" w:rsidRPr="008E0643" w:rsidRDefault="007B50F0" w:rsidP="00F608A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0643">
        <w:rPr>
          <w:rFonts w:ascii="Times New Roman" w:hAnsi="Times New Roman"/>
          <w:sz w:val="28"/>
          <w:szCs w:val="28"/>
          <w:lang w:eastAsia="ru-RU"/>
        </w:rPr>
        <w:t>— орган государственного (муниципального) контроля (надзора) обязан знакомить руководителя, иное должностное лицо или уполномоченного представителя юридического лица с документами и (или) информацией, полученной в рамках межведомственного информационного взаимодействия.</w:t>
      </w:r>
    </w:p>
    <w:p w:rsidR="007B50F0" w:rsidRPr="008E0643" w:rsidRDefault="007B50F0" w:rsidP="00F608A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0643">
        <w:rPr>
          <w:rFonts w:ascii="Times New Roman" w:hAnsi="Times New Roman"/>
          <w:sz w:val="28"/>
          <w:szCs w:val="28"/>
          <w:lang w:eastAsia="ru-RU"/>
        </w:rPr>
        <w:t>Закон вступил в силу с 01.07.2016.</w:t>
      </w:r>
    </w:p>
    <w:p w:rsidR="007B50F0" w:rsidRPr="00477A26" w:rsidRDefault="007B50F0" w:rsidP="00F608AF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77A26">
        <w:rPr>
          <w:rFonts w:ascii="Times New Roman" w:hAnsi="Times New Roman"/>
          <w:b/>
          <w:sz w:val="28"/>
          <w:szCs w:val="28"/>
          <w:lang w:eastAsia="ru-RU"/>
        </w:rPr>
        <w:t>Файлы для просмотра и скачивания:</w:t>
      </w:r>
    </w:p>
    <w:p w:rsidR="007B50F0" w:rsidRPr="00477A26" w:rsidRDefault="007B50F0" w:rsidP="00F608A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  <w:r w:rsidRPr="00477A26">
        <w:rPr>
          <w:rFonts w:ascii="Times New Roman" w:hAnsi="Times New Roman"/>
          <w:b/>
          <w:color w:val="0070C0"/>
          <w:sz w:val="28"/>
          <w:szCs w:val="28"/>
          <w:lang w:eastAsia="ru-RU"/>
        </w:rPr>
        <w:t>Муниципальная программа «Экономическое развитие Александровского района Оренбургской области  на 2014-2020 годы»</w:t>
      </w:r>
    </w:p>
    <w:sectPr w:rsidR="007B50F0" w:rsidRPr="00477A26" w:rsidSect="00477A2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8AF"/>
    <w:rsid w:val="000F0C49"/>
    <w:rsid w:val="00185855"/>
    <w:rsid w:val="001E6628"/>
    <w:rsid w:val="00216FF7"/>
    <w:rsid w:val="002A3D2B"/>
    <w:rsid w:val="002A7A66"/>
    <w:rsid w:val="002C4CD3"/>
    <w:rsid w:val="002D5DB4"/>
    <w:rsid w:val="0031424F"/>
    <w:rsid w:val="00340A92"/>
    <w:rsid w:val="00342C9C"/>
    <w:rsid w:val="003A2BD2"/>
    <w:rsid w:val="003C736F"/>
    <w:rsid w:val="00477A26"/>
    <w:rsid w:val="004D2120"/>
    <w:rsid w:val="005E254A"/>
    <w:rsid w:val="005F29DB"/>
    <w:rsid w:val="00620D8B"/>
    <w:rsid w:val="006F559F"/>
    <w:rsid w:val="00710CC5"/>
    <w:rsid w:val="00732850"/>
    <w:rsid w:val="007815A3"/>
    <w:rsid w:val="00782F6F"/>
    <w:rsid w:val="007B50F0"/>
    <w:rsid w:val="007E7DFE"/>
    <w:rsid w:val="00883415"/>
    <w:rsid w:val="0089201B"/>
    <w:rsid w:val="008E0643"/>
    <w:rsid w:val="008E5534"/>
    <w:rsid w:val="0096551B"/>
    <w:rsid w:val="009736A7"/>
    <w:rsid w:val="00980156"/>
    <w:rsid w:val="00B32C37"/>
    <w:rsid w:val="00B601E9"/>
    <w:rsid w:val="00CA4B12"/>
    <w:rsid w:val="00CE2C92"/>
    <w:rsid w:val="00F6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01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60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08A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F608A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60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608AF"/>
    <w:rPr>
      <w:rFonts w:cs="Times New Roman"/>
      <w:b/>
      <w:bCs/>
    </w:rPr>
  </w:style>
  <w:style w:type="paragraph" w:customStyle="1" w:styleId="download-title">
    <w:name w:val="download-title"/>
    <w:basedOn w:val="Normal"/>
    <w:uiPriority w:val="99"/>
    <w:rsid w:val="00F60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6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08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8015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5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5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5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6161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eksandrovka56.ru/" TargetMode="External"/><Relationship Id="rId5" Type="http://schemas.openxmlformats.org/officeDocument/2006/relationships/hyperlink" Target="http://www.orenburg-gov.ru/" TargetMode="External"/><Relationship Id="rId4" Type="http://schemas.openxmlformats.org/officeDocument/2006/relationships/hyperlink" Target="http://www.orenburg-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272</TotalTime>
  <Pages>4</Pages>
  <Words>1007</Words>
  <Characters>5743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Чебоксарово</dc:creator>
  <cp:keywords/>
  <dc:description/>
  <cp:lastModifiedBy>Adm</cp:lastModifiedBy>
  <cp:revision>7</cp:revision>
  <dcterms:created xsi:type="dcterms:W3CDTF">2017-01-10T10:26:00Z</dcterms:created>
  <dcterms:modified xsi:type="dcterms:W3CDTF">2017-01-19T17:33:00Z</dcterms:modified>
</cp:coreProperties>
</file>