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C0" w:rsidRDefault="001916C0" w:rsidP="002E2E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Российская Федерация</w:t>
      </w:r>
    </w:p>
    <w:p w:rsidR="001916C0" w:rsidRDefault="001916C0" w:rsidP="002E2E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Совет депутатов</w:t>
      </w:r>
    </w:p>
    <w:p w:rsidR="001916C0" w:rsidRDefault="001916C0" w:rsidP="002E2E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 образования</w:t>
      </w:r>
    </w:p>
    <w:p w:rsidR="001916C0" w:rsidRDefault="001916C0" w:rsidP="002E2E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Марксовский сельсовет</w:t>
      </w:r>
    </w:p>
    <w:p w:rsidR="001916C0" w:rsidRDefault="001916C0" w:rsidP="002E2E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Александровского района</w:t>
      </w:r>
    </w:p>
    <w:p w:rsidR="001916C0" w:rsidRDefault="001916C0" w:rsidP="002E2E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Оренбургской области</w:t>
      </w:r>
    </w:p>
    <w:p w:rsidR="001916C0" w:rsidRDefault="001916C0" w:rsidP="002E2E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третьего  созыва</w:t>
      </w:r>
    </w:p>
    <w:p w:rsidR="001916C0" w:rsidRPr="00BE14E6" w:rsidRDefault="001916C0" w:rsidP="002E2E8C"/>
    <w:p w:rsidR="001916C0" w:rsidRDefault="001916C0" w:rsidP="002E2E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РЕШЕНИЕ</w:t>
      </w:r>
    </w:p>
    <w:p w:rsidR="001916C0" w:rsidRDefault="001916C0" w:rsidP="002E2E8C">
      <w:pPr>
        <w:jc w:val="both"/>
        <w:rPr>
          <w:b/>
          <w:bCs/>
          <w:sz w:val="28"/>
          <w:szCs w:val="28"/>
        </w:rPr>
      </w:pPr>
    </w:p>
    <w:p w:rsidR="001916C0" w:rsidRDefault="001916C0" w:rsidP="002E2E8C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25.02.2016</w:t>
      </w:r>
      <w:r>
        <w:rPr>
          <w:b/>
          <w:bCs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28 </w:t>
      </w:r>
      <w:r>
        <w:rPr>
          <w:b/>
          <w:bCs/>
          <w:sz w:val="28"/>
          <w:szCs w:val="28"/>
          <w:u w:val="single"/>
        </w:rPr>
        <w:t xml:space="preserve">  </w:t>
      </w:r>
    </w:p>
    <w:p w:rsidR="001916C0" w:rsidRDefault="001916C0" w:rsidP="002E2E8C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</w:tblGrid>
      <w:tr w:rsidR="001916C0">
        <w:trPr>
          <w:trHeight w:val="207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916C0" w:rsidRDefault="001916C0" w:rsidP="002E2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 изменений и дополнений в Устав муниципального</w:t>
            </w:r>
          </w:p>
          <w:p w:rsidR="001916C0" w:rsidRDefault="001916C0" w:rsidP="002E2E8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Марксовский сельсовет Александровского района Оренбургской области</w:t>
            </w:r>
          </w:p>
        </w:tc>
      </w:tr>
    </w:tbl>
    <w:p w:rsidR="001916C0" w:rsidRDefault="001916C0" w:rsidP="002E2E8C">
      <w:pPr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</w:p>
    <w:p w:rsidR="001916C0" w:rsidRDefault="001916C0" w:rsidP="002E2E8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</w:p>
    <w:p w:rsidR="001916C0" w:rsidRDefault="001916C0" w:rsidP="002E2E8C">
      <w:pPr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         </w:t>
      </w:r>
      <w:r>
        <w:rPr>
          <w:sz w:val="28"/>
          <w:szCs w:val="28"/>
        </w:rPr>
        <w:t>В соответствии с  Федеральным Законом от 06.10.2003 № 131-ФЗ "Об общих принципах организации местного самоуправления в Российской Федерации" Совет депутатов муниципального образования Марксовский  сельсовет  Александровского района Оренбургской области  р е ш и л:</w:t>
      </w:r>
    </w:p>
    <w:p w:rsidR="001916C0" w:rsidRDefault="001916C0" w:rsidP="002E2E8C">
      <w:pPr>
        <w:autoSpaceDN w:val="0"/>
        <w:adjustRightInd w:val="0"/>
        <w:jc w:val="both"/>
        <w:rPr>
          <w:sz w:val="28"/>
          <w:szCs w:val="28"/>
        </w:rPr>
      </w:pPr>
    </w:p>
    <w:p w:rsidR="001916C0" w:rsidRDefault="001916C0" w:rsidP="002E2E8C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 изменения и дополнения в  Устав муниципального образования Марксовский сельсовет Александровского района Оренбургской области согласно </w:t>
      </w:r>
      <w:hyperlink r:id="rId5" w:anchor="sub_1000#sub_1000" w:history="1">
        <w:r w:rsidRPr="002E2E8C">
          <w:rPr>
            <w:rStyle w:val="Hyperlink"/>
            <w:color w:val="auto"/>
            <w:sz w:val="28"/>
            <w:szCs w:val="28"/>
            <w:u w:val="none"/>
          </w:rPr>
          <w:t xml:space="preserve">приложению. </w:t>
        </w:r>
      </w:hyperlink>
    </w:p>
    <w:p w:rsidR="001916C0" w:rsidRDefault="001916C0" w:rsidP="002E2E8C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Поручить   главе муниципального образования Марксовский сельсовет – председателю Совета депутатов  Попову С.М. направить в пятнадцатидневный срок изменения и дополнения в  Устав муниципального образования Марксовский сельсовет Александровского района Оренбургской области на государственную регистрацию в соответствии с действующим законодательством.</w:t>
      </w:r>
    </w:p>
    <w:p w:rsidR="001916C0" w:rsidRDefault="001916C0" w:rsidP="002E2E8C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решение вступает в силу    после   государственной регистрации и официального обнародования и опубликования на официальном сайте муниципального образования.</w:t>
      </w:r>
    </w:p>
    <w:p w:rsidR="001916C0" w:rsidRDefault="001916C0" w:rsidP="002E2E8C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16C0" w:rsidRPr="003E5BBC" w:rsidRDefault="001916C0" w:rsidP="002E2E8C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16C0" w:rsidRDefault="001916C0" w:rsidP="002E2E8C">
      <w:pPr>
        <w:shd w:val="clear" w:color="auto" w:fill="FFFFFF"/>
        <w:autoSpaceDN w:val="0"/>
        <w:adjustRightInd w:val="0"/>
        <w:ind w:left="10"/>
        <w:rPr>
          <w:color w:val="000000"/>
          <w:spacing w:val="-5"/>
          <w:sz w:val="28"/>
          <w:szCs w:val="28"/>
        </w:rPr>
      </w:pPr>
      <w:r w:rsidRPr="003E5BBC">
        <w:rPr>
          <w:color w:val="000000"/>
          <w:spacing w:val="-6"/>
          <w:sz w:val="28"/>
          <w:szCs w:val="28"/>
        </w:rPr>
        <w:t>Глава</w:t>
      </w:r>
      <w:r w:rsidRPr="003E5BBC">
        <w:rPr>
          <w:color w:val="000000"/>
          <w:spacing w:val="-1"/>
          <w:sz w:val="28"/>
          <w:szCs w:val="28"/>
        </w:rPr>
        <w:t xml:space="preserve"> муниципального образования   </w:t>
      </w:r>
      <w:r>
        <w:rPr>
          <w:color w:val="000000"/>
          <w:spacing w:val="-1"/>
          <w:sz w:val="28"/>
          <w:szCs w:val="28"/>
        </w:rPr>
        <w:t>-</w:t>
      </w:r>
      <w:r w:rsidRPr="003E5BBC">
        <w:rPr>
          <w:color w:val="000000"/>
          <w:spacing w:val="-1"/>
          <w:sz w:val="28"/>
          <w:szCs w:val="28"/>
        </w:rPr>
        <w:t xml:space="preserve">                                     </w:t>
      </w:r>
    </w:p>
    <w:p w:rsidR="001916C0" w:rsidRPr="003E5BBC" w:rsidRDefault="001916C0" w:rsidP="002E2E8C">
      <w:pPr>
        <w:shd w:val="clear" w:color="auto" w:fill="FFFFFF"/>
        <w:autoSpaceDN w:val="0"/>
        <w:adjustRightInd w:val="0"/>
        <w:ind w:left="10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Председатель Совета депутатов                                                                    </w:t>
      </w:r>
      <w:r w:rsidRPr="003E5BBC">
        <w:rPr>
          <w:color w:val="000000"/>
          <w:spacing w:val="-5"/>
          <w:sz w:val="28"/>
          <w:szCs w:val="28"/>
        </w:rPr>
        <w:t>С.М. Попов</w:t>
      </w:r>
      <w:r>
        <w:rPr>
          <w:color w:val="000000"/>
          <w:spacing w:val="-5"/>
          <w:sz w:val="28"/>
          <w:szCs w:val="28"/>
        </w:rPr>
        <w:t xml:space="preserve"> </w:t>
      </w:r>
    </w:p>
    <w:p w:rsidR="001916C0" w:rsidRDefault="001916C0" w:rsidP="002E2E8C">
      <w:pPr>
        <w:shd w:val="clear" w:color="auto" w:fill="FFFFFF"/>
        <w:autoSpaceDN w:val="0"/>
        <w:adjustRightInd w:val="0"/>
        <w:ind w:left="10"/>
        <w:rPr>
          <w:sz w:val="28"/>
          <w:szCs w:val="28"/>
        </w:rPr>
      </w:pPr>
    </w:p>
    <w:p w:rsidR="001916C0" w:rsidRDefault="001916C0" w:rsidP="002E2E8C">
      <w:pPr>
        <w:shd w:val="clear" w:color="auto" w:fill="FFFFFF"/>
        <w:autoSpaceDN w:val="0"/>
        <w:adjustRightInd w:val="0"/>
        <w:ind w:left="10"/>
        <w:rPr>
          <w:sz w:val="28"/>
          <w:szCs w:val="28"/>
        </w:rPr>
      </w:pPr>
    </w:p>
    <w:p w:rsidR="001916C0" w:rsidRDefault="001916C0" w:rsidP="002E2E8C">
      <w:pPr>
        <w:shd w:val="clear" w:color="auto" w:fill="FFFFFF"/>
        <w:autoSpaceDN w:val="0"/>
        <w:adjustRightInd w:val="0"/>
        <w:ind w:left="10"/>
        <w:rPr>
          <w:sz w:val="28"/>
          <w:szCs w:val="28"/>
        </w:rPr>
      </w:pPr>
    </w:p>
    <w:p w:rsidR="001916C0" w:rsidRDefault="001916C0" w:rsidP="002E2E8C">
      <w:pPr>
        <w:shd w:val="clear" w:color="auto" w:fill="FFFFFF"/>
        <w:autoSpaceDN w:val="0"/>
        <w:adjustRightInd w:val="0"/>
        <w:ind w:left="1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Разослано: в дело, депутатам, прокурору</w:t>
      </w:r>
    </w:p>
    <w:p w:rsidR="001916C0" w:rsidRDefault="001916C0" w:rsidP="002E2E8C"/>
    <w:tbl>
      <w:tblPr>
        <w:tblW w:w="10516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1916C0">
        <w:trPr>
          <w:trHeight w:val="1900"/>
        </w:trPr>
        <w:tc>
          <w:tcPr>
            <w:tcW w:w="6416" w:type="dxa"/>
          </w:tcPr>
          <w:p w:rsidR="001916C0" w:rsidRDefault="001916C0" w:rsidP="00180F7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</w:t>
            </w:r>
          </w:p>
          <w:p w:rsidR="001916C0" w:rsidRDefault="001916C0" w:rsidP="00180F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</w:tcPr>
          <w:p w:rsidR="001916C0" w:rsidRDefault="001916C0" w:rsidP="00180F7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 </w:t>
            </w:r>
          </w:p>
          <w:p w:rsidR="001916C0" w:rsidRDefault="001916C0" w:rsidP="00180F7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1916C0" w:rsidRDefault="001916C0" w:rsidP="00180F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1916C0" w:rsidRDefault="001916C0" w:rsidP="00180F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1916C0" w:rsidRPr="00942603" w:rsidRDefault="001916C0" w:rsidP="002E2E8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25.02.2016 </w:t>
            </w:r>
            <w:r>
              <w:rPr>
                <w:sz w:val="28"/>
                <w:szCs w:val="28"/>
              </w:rPr>
              <w:t xml:space="preserve"> № 28</w:t>
            </w:r>
          </w:p>
        </w:tc>
      </w:tr>
    </w:tbl>
    <w:p w:rsidR="001916C0" w:rsidRDefault="001916C0" w:rsidP="002E2E8C">
      <w:pPr>
        <w:pStyle w:val="1"/>
        <w:tabs>
          <w:tab w:val="left" w:pos="3585"/>
          <w:tab w:val="center" w:pos="5244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916C0" w:rsidRDefault="001916C0" w:rsidP="002E2E8C">
      <w:pPr>
        <w:pStyle w:val="1"/>
        <w:tabs>
          <w:tab w:val="left" w:pos="3585"/>
          <w:tab w:val="center" w:pos="524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 и дополнения</w:t>
      </w:r>
    </w:p>
    <w:p w:rsidR="001916C0" w:rsidRDefault="001916C0" w:rsidP="002E2E8C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Устав муниципального образования  Марксовский        сельсовет Александровского района Оренбургской области</w:t>
      </w:r>
    </w:p>
    <w:p w:rsidR="001916C0" w:rsidRDefault="001916C0" w:rsidP="002E2E8C">
      <w:pPr>
        <w:pStyle w:val="1"/>
        <w:ind w:firstLine="1134"/>
        <w:jc w:val="center"/>
        <w:rPr>
          <w:sz w:val="28"/>
          <w:szCs w:val="28"/>
        </w:rPr>
      </w:pPr>
    </w:p>
    <w:p w:rsidR="001916C0" w:rsidRDefault="001916C0" w:rsidP="002E2E8C">
      <w:pPr>
        <w:pStyle w:val="1"/>
        <w:tabs>
          <w:tab w:val="left" w:pos="360"/>
          <w:tab w:val="left" w:pos="72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1.  Пункт 17 части 1 статьи 5 Устава изложить в новой редакции следующего содержания:</w:t>
      </w:r>
    </w:p>
    <w:p w:rsidR="001916C0" w:rsidRDefault="001916C0" w:rsidP="002E2E8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«17) </w:t>
      </w:r>
      <w:bookmarkStart w:id="0" w:name="sub_140114"/>
      <w:bookmarkEnd w:id="0"/>
      <w:r>
        <w:rPr>
          <w:color w:val="000000"/>
          <w:sz w:val="28"/>
          <w:szCs w:val="28"/>
        </w:rPr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поселения»;</w:t>
      </w:r>
    </w:p>
    <w:p w:rsidR="001916C0" w:rsidRDefault="001916C0" w:rsidP="002E2E8C">
      <w:pPr>
        <w:pStyle w:val="western"/>
        <w:autoSpaceDE w:val="0"/>
        <w:spacing w:before="0" w:after="0"/>
        <w:jc w:val="both"/>
      </w:pPr>
    </w:p>
    <w:p w:rsidR="001916C0" w:rsidRDefault="001916C0" w:rsidP="00746A0D">
      <w:pPr>
        <w:pStyle w:val="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39 части 1 статьи 5 Устава признать утратившим силу.</w:t>
      </w:r>
    </w:p>
    <w:p w:rsidR="001916C0" w:rsidRDefault="001916C0" w:rsidP="00746A0D">
      <w:pPr>
        <w:pStyle w:val="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6C0" w:rsidRDefault="001916C0" w:rsidP="00746A0D">
      <w:pPr>
        <w:pStyle w:val="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Часть 2 статьи 5 дополнить пунктом 13 следующего содержания:</w:t>
      </w:r>
    </w:p>
    <w:p w:rsidR="001916C0" w:rsidRDefault="001916C0" w:rsidP="00746A0D">
      <w:pPr>
        <w:pStyle w:val="ConsPlusNormal"/>
        <w:ind w:firstLine="540"/>
        <w:jc w:val="both"/>
      </w:pPr>
      <w:r>
        <w:t>«13) осуществление мероприятий по отлову и содержанию безнадзорных животных, обитающих на территории поселения.»</w:t>
      </w:r>
    </w:p>
    <w:p w:rsidR="001916C0" w:rsidRDefault="001916C0" w:rsidP="00746A0D">
      <w:pPr>
        <w:pStyle w:val="ConsPlusNormal"/>
        <w:ind w:firstLine="540"/>
        <w:jc w:val="both"/>
      </w:pPr>
    </w:p>
    <w:p w:rsidR="001916C0" w:rsidRDefault="001916C0" w:rsidP="00746A0D">
      <w:pPr>
        <w:pStyle w:val="ConsPlusNormal"/>
        <w:ind w:firstLine="540"/>
        <w:jc w:val="both"/>
      </w:pPr>
      <w:r>
        <w:t>4. Пункт 7.1 части 1 статьи 6 изложить в новой редакции:</w:t>
      </w:r>
    </w:p>
    <w:p w:rsidR="001916C0" w:rsidRDefault="001916C0" w:rsidP="00746A0D">
      <w:pPr>
        <w:pStyle w:val="ConsPlusNormal"/>
        <w:ind w:firstLine="540"/>
        <w:jc w:val="both"/>
      </w:pPr>
      <w:r>
        <w:t xml:space="preserve">«7.1) разработка и утверждение </w:t>
      </w:r>
      <w:hyperlink r:id="rId6" w:history="1">
        <w:r w:rsidRPr="005E6D8C">
          <w:t>программ</w:t>
        </w:r>
      </w:hyperlink>
      <w:r w:rsidRPr="005E6D8C">
        <w:t xml:space="preserve"> комплексного развития систем коммунальной инфраструктуры поселени</w:t>
      </w:r>
      <w:r>
        <w:t>я</w:t>
      </w:r>
      <w:r w:rsidRPr="005E6D8C">
        <w:t>, программ комплексного развития транспортной инфраструктуры поселени</w:t>
      </w:r>
      <w:r>
        <w:t>я</w:t>
      </w:r>
      <w:r w:rsidRPr="005E6D8C">
        <w:t>, программ комплексного развития социальной инфраструктуры поселени</w:t>
      </w:r>
      <w:r>
        <w:t>я</w:t>
      </w:r>
      <w:r w:rsidRPr="005E6D8C">
        <w:t xml:space="preserve">, </w:t>
      </w:r>
      <w:hyperlink r:id="rId7" w:history="1">
        <w:r w:rsidRPr="005E6D8C">
          <w:t>требования</w:t>
        </w:r>
      </w:hyperlink>
      <w:r w:rsidRPr="005E6D8C">
        <w:t xml:space="preserve"> </w:t>
      </w:r>
      <w:r>
        <w:t>к которым устанавливаются Правительством Российской Федерации;»</w:t>
      </w:r>
    </w:p>
    <w:p w:rsidR="001916C0" w:rsidRDefault="001916C0" w:rsidP="00746A0D">
      <w:pPr>
        <w:pStyle w:val="ConsPlusNormal"/>
        <w:ind w:firstLine="540"/>
        <w:jc w:val="both"/>
      </w:pPr>
    </w:p>
    <w:p w:rsidR="001916C0" w:rsidRDefault="001916C0" w:rsidP="00746A0D">
      <w:pPr>
        <w:pStyle w:val="ConsPlusNormal"/>
        <w:ind w:firstLine="540"/>
        <w:jc w:val="both"/>
      </w:pPr>
      <w:r>
        <w:t>5. Пункт 10 части 1 статьи 6 изложить в новой редакции:</w:t>
      </w:r>
    </w:p>
    <w:p w:rsidR="001916C0" w:rsidRDefault="001916C0" w:rsidP="00746A0D">
      <w:pPr>
        <w:pStyle w:val="ConsPlusNormal"/>
        <w:ind w:firstLine="540"/>
        <w:jc w:val="both"/>
      </w:pPr>
      <w:r>
        <w:t xml:space="preserve">«10)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r w:rsidRPr="005E6D8C">
        <w:t>законодательством</w:t>
      </w:r>
      <w:r>
        <w:t xml:space="preserve"> Российской Федерации о муниципальной службе;»</w:t>
      </w:r>
    </w:p>
    <w:p w:rsidR="001916C0" w:rsidRDefault="001916C0" w:rsidP="00746A0D">
      <w:pPr>
        <w:pStyle w:val="ConsPlusNormal"/>
        <w:ind w:firstLine="540"/>
        <w:jc w:val="both"/>
      </w:pPr>
    </w:p>
    <w:p w:rsidR="001916C0" w:rsidRDefault="001916C0" w:rsidP="00746A0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6. Статью 11 изложить в новой редакции:</w:t>
      </w:r>
    </w:p>
    <w:p w:rsidR="001916C0" w:rsidRPr="00140783" w:rsidRDefault="001916C0" w:rsidP="00746A0D">
      <w:pPr>
        <w:ind w:firstLine="709"/>
        <w:rPr>
          <w:b/>
          <w:bCs/>
          <w:sz w:val="28"/>
          <w:szCs w:val="28"/>
        </w:rPr>
      </w:pPr>
      <w:r w:rsidRPr="00140783">
        <w:rPr>
          <w:color w:val="000000"/>
          <w:sz w:val="28"/>
          <w:szCs w:val="28"/>
        </w:rPr>
        <w:t>«</w:t>
      </w:r>
      <w:r w:rsidRPr="00140783">
        <w:rPr>
          <w:sz w:val="28"/>
          <w:szCs w:val="28"/>
        </w:rPr>
        <w:t>Статья 11. Голосование по отзыву депутата</w:t>
      </w:r>
      <w:r>
        <w:rPr>
          <w:sz w:val="28"/>
          <w:szCs w:val="28"/>
        </w:rPr>
        <w:t>, главы сельсовета</w:t>
      </w:r>
    </w:p>
    <w:p w:rsidR="001916C0" w:rsidRPr="00140783" w:rsidRDefault="001916C0" w:rsidP="00746A0D">
      <w:pPr>
        <w:ind w:firstLine="709"/>
        <w:jc w:val="both"/>
        <w:rPr>
          <w:color w:val="000000"/>
          <w:sz w:val="28"/>
          <w:szCs w:val="28"/>
        </w:rPr>
      </w:pPr>
      <w:r w:rsidRPr="00140783">
        <w:rPr>
          <w:color w:val="000000"/>
          <w:sz w:val="28"/>
          <w:szCs w:val="28"/>
        </w:rPr>
        <w:t>1. Голосование по отзыву депутата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главы сельсовета</w:t>
      </w:r>
      <w:r w:rsidRPr="00140783">
        <w:rPr>
          <w:color w:val="000000"/>
          <w:sz w:val="28"/>
          <w:szCs w:val="28"/>
        </w:rPr>
        <w:t xml:space="preserve"> проводится по инициативе населения в порядке, установленном федеральным законом и принимаемым в соответствии с ним законом Оренбургской области для проведения местного референдума, с учетом особенностей, предусмотренных Федеральным законом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.</w:t>
      </w:r>
    </w:p>
    <w:p w:rsidR="001916C0" w:rsidRPr="00140783" w:rsidRDefault="001916C0" w:rsidP="00746A0D">
      <w:pPr>
        <w:ind w:firstLine="709"/>
        <w:jc w:val="both"/>
        <w:rPr>
          <w:color w:val="000000"/>
          <w:sz w:val="28"/>
          <w:szCs w:val="28"/>
        </w:rPr>
      </w:pPr>
      <w:r w:rsidRPr="00140783">
        <w:rPr>
          <w:color w:val="000000"/>
          <w:sz w:val="28"/>
          <w:szCs w:val="28"/>
        </w:rPr>
        <w:t>2. Основанием для отзыва депутата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главы сельсовета</w:t>
      </w:r>
      <w:r w:rsidRPr="00140783">
        <w:rPr>
          <w:color w:val="000000"/>
          <w:sz w:val="28"/>
          <w:szCs w:val="28"/>
        </w:rPr>
        <w:t xml:space="preserve"> может быть однократное грубое нарушение или действия (бездействие) либо систематическое (два и более раза) нарушение законодательства Российской Федерации, Оренбургской области, нормативных правовых актов органов государственной власти, принятых в пределах их компетенции, а также настоящего Устава и иных нормативных правовых актов органов местного самоуправления, принятых в пределах их компетенции.</w:t>
      </w:r>
    </w:p>
    <w:p w:rsidR="001916C0" w:rsidRPr="00140783" w:rsidRDefault="001916C0" w:rsidP="00746A0D">
      <w:pPr>
        <w:ind w:firstLine="709"/>
        <w:jc w:val="both"/>
        <w:rPr>
          <w:color w:val="000000"/>
          <w:sz w:val="28"/>
          <w:szCs w:val="28"/>
        </w:rPr>
      </w:pPr>
      <w:r w:rsidRPr="00140783">
        <w:rPr>
          <w:color w:val="000000"/>
          <w:sz w:val="28"/>
          <w:szCs w:val="28"/>
        </w:rPr>
        <w:t>3. Факты нарушения депутатом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главой сельсовета</w:t>
      </w:r>
      <w:r w:rsidRPr="00140783">
        <w:rPr>
          <w:color w:val="000000"/>
          <w:sz w:val="28"/>
          <w:szCs w:val="28"/>
        </w:rPr>
        <w:t xml:space="preserve"> этих актов устанавливаются в судебном порядке.</w:t>
      </w:r>
    </w:p>
    <w:p w:rsidR="001916C0" w:rsidRPr="00140783" w:rsidRDefault="001916C0" w:rsidP="00746A0D">
      <w:pPr>
        <w:ind w:firstLine="709"/>
        <w:jc w:val="both"/>
        <w:rPr>
          <w:color w:val="000000"/>
          <w:sz w:val="28"/>
          <w:szCs w:val="28"/>
        </w:rPr>
      </w:pPr>
      <w:r w:rsidRPr="00140783">
        <w:rPr>
          <w:color w:val="000000"/>
          <w:sz w:val="28"/>
          <w:szCs w:val="28"/>
        </w:rPr>
        <w:t>4. Отзыв по указанному основанию не освобождает депутата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главу сельсовета</w:t>
      </w:r>
      <w:r w:rsidRPr="00140783">
        <w:rPr>
          <w:color w:val="000000"/>
          <w:sz w:val="28"/>
          <w:szCs w:val="28"/>
        </w:rPr>
        <w:t xml:space="preserve">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порядке, предусмотренном законодательством.</w:t>
      </w:r>
    </w:p>
    <w:p w:rsidR="001916C0" w:rsidRPr="00140783" w:rsidRDefault="001916C0" w:rsidP="00746A0D">
      <w:pPr>
        <w:ind w:firstLine="709"/>
        <w:jc w:val="both"/>
        <w:rPr>
          <w:color w:val="000000"/>
          <w:sz w:val="28"/>
          <w:szCs w:val="28"/>
        </w:rPr>
      </w:pPr>
      <w:r w:rsidRPr="00140783">
        <w:rPr>
          <w:color w:val="000000"/>
          <w:sz w:val="28"/>
          <w:szCs w:val="28"/>
        </w:rPr>
        <w:t>5. Депутат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глава сельсовета</w:t>
      </w:r>
      <w:r w:rsidRPr="00140783">
        <w:rPr>
          <w:color w:val="000000"/>
          <w:sz w:val="28"/>
          <w:szCs w:val="28"/>
        </w:rPr>
        <w:t xml:space="preserve"> имеет право дать избирателям объяснения по поводу обстоятельств, выдвигаемых в качестве оснований для отзыва.</w:t>
      </w:r>
    </w:p>
    <w:p w:rsidR="001916C0" w:rsidRPr="00140783" w:rsidRDefault="001916C0" w:rsidP="00746A0D">
      <w:pPr>
        <w:ind w:firstLine="709"/>
        <w:jc w:val="both"/>
        <w:rPr>
          <w:color w:val="000000"/>
          <w:sz w:val="28"/>
          <w:szCs w:val="28"/>
        </w:rPr>
      </w:pPr>
      <w:r w:rsidRPr="00140783">
        <w:rPr>
          <w:color w:val="000000"/>
          <w:sz w:val="28"/>
          <w:szCs w:val="28"/>
        </w:rPr>
        <w:t>6. Депутат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глава сельсовета</w:t>
      </w:r>
      <w:r w:rsidRPr="00140783">
        <w:rPr>
          <w:color w:val="000000"/>
          <w:sz w:val="28"/>
          <w:szCs w:val="28"/>
        </w:rPr>
        <w:t xml:space="preserve"> считается отозванным, если за отзыв проголосовало не менее половины жителей, проживающих на территории соответствующего избирательного округа, обладающих избирательным правом.</w:t>
      </w:r>
    </w:p>
    <w:p w:rsidR="001916C0" w:rsidRDefault="001916C0" w:rsidP="00746A0D">
      <w:pPr>
        <w:ind w:firstLine="709"/>
        <w:jc w:val="both"/>
        <w:rPr>
          <w:color w:val="000000"/>
          <w:sz w:val="28"/>
          <w:szCs w:val="28"/>
        </w:rPr>
      </w:pPr>
      <w:r w:rsidRPr="00140783">
        <w:rPr>
          <w:color w:val="000000"/>
          <w:sz w:val="28"/>
          <w:szCs w:val="28"/>
        </w:rPr>
        <w:t xml:space="preserve">7. Итоги голосования по отзыву депутата, </w:t>
      </w:r>
      <w:r>
        <w:rPr>
          <w:sz w:val="28"/>
          <w:szCs w:val="28"/>
        </w:rPr>
        <w:t>главы сельсовета</w:t>
      </w:r>
      <w:r w:rsidRPr="00140783">
        <w:rPr>
          <w:color w:val="000000"/>
          <w:sz w:val="28"/>
          <w:szCs w:val="28"/>
        </w:rPr>
        <w:t xml:space="preserve"> и принятые решения подлежат официальному опубликованию (обнародованию).</w:t>
      </w:r>
      <w:r>
        <w:rPr>
          <w:color w:val="000000"/>
          <w:sz w:val="28"/>
          <w:szCs w:val="28"/>
        </w:rPr>
        <w:t>»</w:t>
      </w:r>
    </w:p>
    <w:p w:rsidR="001916C0" w:rsidRDefault="001916C0" w:rsidP="00746A0D">
      <w:pPr>
        <w:ind w:firstLine="709"/>
        <w:jc w:val="both"/>
        <w:rPr>
          <w:color w:val="000000"/>
          <w:sz w:val="28"/>
          <w:szCs w:val="28"/>
        </w:rPr>
      </w:pPr>
    </w:p>
    <w:p w:rsidR="001916C0" w:rsidRDefault="001916C0" w:rsidP="00746A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Пункт 4 части 3 статьи 15 изложить в новой редакции следующего содержания:</w:t>
      </w:r>
    </w:p>
    <w:p w:rsidR="001916C0" w:rsidRDefault="001916C0" w:rsidP="00746A0D">
      <w:pPr>
        <w:pStyle w:val="ConsPlusNormal"/>
        <w:ind w:firstLine="540"/>
        <w:jc w:val="both"/>
      </w:pPr>
      <w:r>
        <w:rPr>
          <w:color w:val="000000"/>
        </w:rPr>
        <w:t xml:space="preserve">«4) </w:t>
      </w:r>
      <w:r>
        <w:t>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</w:t>
      </w:r>
    </w:p>
    <w:p w:rsidR="001916C0" w:rsidRDefault="001916C0" w:rsidP="00746A0D">
      <w:pPr>
        <w:pStyle w:val="ConsPlusNormal"/>
        <w:ind w:firstLine="540"/>
        <w:jc w:val="both"/>
      </w:pPr>
    </w:p>
    <w:p w:rsidR="001916C0" w:rsidRDefault="001916C0" w:rsidP="002A5A87">
      <w:pPr>
        <w:pStyle w:val="ConsPlusNormal"/>
        <w:ind w:firstLine="540"/>
        <w:jc w:val="both"/>
      </w:pPr>
      <w:r>
        <w:t>8. Часть 4 статьи 18 Устава изложить в новой редакции:</w:t>
      </w:r>
    </w:p>
    <w:p w:rsidR="001916C0" w:rsidRDefault="001916C0" w:rsidP="002A5A87">
      <w:pPr>
        <w:ind w:firstLine="709"/>
        <w:jc w:val="both"/>
        <w:rPr>
          <w:color w:val="000000"/>
          <w:sz w:val="28"/>
          <w:szCs w:val="28"/>
        </w:rPr>
      </w:pPr>
      <w:r w:rsidRPr="0038148C">
        <w:rPr>
          <w:sz w:val="28"/>
          <w:szCs w:val="28"/>
        </w:rPr>
        <w:t>«</w:t>
      </w:r>
      <w:r w:rsidRPr="0038148C">
        <w:rPr>
          <w:color w:val="000000"/>
          <w:sz w:val="28"/>
          <w:szCs w:val="28"/>
        </w:rPr>
        <w:t>4. Порядок назначения и проведения опроса граждан определяется нормативным правовым актом Совета депутатов сельсовета</w:t>
      </w:r>
      <w:r>
        <w:rPr>
          <w:color w:val="000000"/>
          <w:sz w:val="28"/>
          <w:szCs w:val="28"/>
        </w:rPr>
        <w:t xml:space="preserve"> в соответствии с Законом Оренбургской области</w:t>
      </w:r>
      <w:r w:rsidRPr="0038148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</w:p>
    <w:p w:rsidR="001916C0" w:rsidRDefault="001916C0" w:rsidP="00746A0D">
      <w:pPr>
        <w:ind w:firstLine="709"/>
        <w:rPr>
          <w:color w:val="000000"/>
          <w:sz w:val="28"/>
          <w:szCs w:val="28"/>
        </w:rPr>
      </w:pPr>
    </w:p>
    <w:p w:rsidR="001916C0" w:rsidRDefault="001916C0" w:rsidP="00746A0D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Часть 2 статьи 20 Устава изложить в новой редакции:</w:t>
      </w:r>
    </w:p>
    <w:p w:rsidR="001916C0" w:rsidRDefault="001916C0" w:rsidP="00746A0D">
      <w:pPr>
        <w:ind w:firstLine="709"/>
        <w:jc w:val="both"/>
        <w:rPr>
          <w:color w:val="000000"/>
          <w:sz w:val="28"/>
          <w:szCs w:val="28"/>
        </w:rPr>
      </w:pPr>
      <w:r w:rsidRPr="0038148C">
        <w:rPr>
          <w:color w:val="000000"/>
          <w:sz w:val="28"/>
          <w:szCs w:val="28"/>
        </w:rPr>
        <w:t>«2. 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настоящим Уставом</w:t>
      </w:r>
      <w:r>
        <w:rPr>
          <w:color w:val="000000"/>
          <w:sz w:val="28"/>
          <w:szCs w:val="28"/>
        </w:rPr>
        <w:t xml:space="preserve"> в соответствии с Законом Оренбургской области</w:t>
      </w:r>
      <w:r w:rsidRPr="0038148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</w:p>
    <w:p w:rsidR="001916C0" w:rsidRDefault="001916C0" w:rsidP="00746A0D">
      <w:pPr>
        <w:ind w:firstLine="709"/>
        <w:jc w:val="both"/>
        <w:rPr>
          <w:color w:val="000000"/>
          <w:sz w:val="28"/>
          <w:szCs w:val="28"/>
        </w:rPr>
      </w:pPr>
    </w:p>
    <w:p w:rsidR="001916C0" w:rsidRPr="0038148C" w:rsidRDefault="001916C0" w:rsidP="00746A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Пункт 15 части 1 статьи 23 Устава признать утратившим силу.</w:t>
      </w:r>
    </w:p>
    <w:p w:rsidR="001916C0" w:rsidRDefault="001916C0" w:rsidP="00746A0D">
      <w:pPr>
        <w:pStyle w:val="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16C0" w:rsidRPr="00CB3229" w:rsidRDefault="001916C0" w:rsidP="00746A0D">
      <w:pPr>
        <w:pStyle w:val="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CB32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229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3229">
        <w:rPr>
          <w:rFonts w:ascii="Times New Roman" w:hAnsi="Times New Roman" w:cs="Times New Roman"/>
          <w:sz w:val="28"/>
          <w:szCs w:val="28"/>
        </w:rPr>
        <w:t xml:space="preserve"> статьи 23 Устава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пунктами 17.1, 17.2 и 17.3, 17.4 </w:t>
      </w:r>
      <w:r w:rsidRPr="00CB322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916C0" w:rsidRPr="00CB3229" w:rsidRDefault="001916C0" w:rsidP="00746A0D">
      <w:pPr>
        <w:pStyle w:val="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17.1) </w:t>
      </w:r>
      <w:r w:rsidRPr="00CB3229">
        <w:rPr>
          <w:rFonts w:ascii="Times New Roman" w:hAnsi="Times New Roman" w:cs="Times New Roman"/>
          <w:sz w:val="28"/>
          <w:szCs w:val="28"/>
        </w:rPr>
        <w:t>заслушива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CB3229">
        <w:rPr>
          <w:rFonts w:ascii="Times New Roman" w:hAnsi="Times New Roman" w:cs="Times New Roman"/>
          <w:sz w:val="28"/>
          <w:szCs w:val="28"/>
        </w:rPr>
        <w:t xml:space="preserve"> ежегодны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B3229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B3229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о результатах его деятельности, а также о результатах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 сельского поселения;</w:t>
      </w:r>
    </w:p>
    <w:p w:rsidR="001916C0" w:rsidRPr="00CB3229" w:rsidRDefault="001916C0" w:rsidP="00746A0D">
      <w:pPr>
        <w:pStyle w:val="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17.2) </w:t>
      </w:r>
      <w:r w:rsidRPr="00CB3229">
        <w:rPr>
          <w:rFonts w:ascii="Times New Roman" w:hAnsi="Times New Roman" w:cs="Times New Roman"/>
          <w:sz w:val="28"/>
          <w:szCs w:val="28"/>
        </w:rPr>
        <w:t>установление общего числа членов конкурсной комиссии и порядка проведения конкурса по отбору кандидатур на должность главы муниципального образования;</w:t>
      </w:r>
    </w:p>
    <w:p w:rsidR="001916C0" w:rsidRPr="00CB3229" w:rsidRDefault="001916C0" w:rsidP="00746A0D">
      <w:pPr>
        <w:pStyle w:val="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17.3) </w:t>
      </w:r>
      <w:r w:rsidRPr="00CB3229">
        <w:rPr>
          <w:rFonts w:ascii="Times New Roman" w:hAnsi="Times New Roman" w:cs="Times New Roman"/>
          <w:sz w:val="28"/>
          <w:szCs w:val="28"/>
        </w:rPr>
        <w:t xml:space="preserve">назначение </w:t>
      </w:r>
      <w:r>
        <w:rPr>
          <w:rFonts w:ascii="Times New Roman" w:hAnsi="Times New Roman" w:cs="Times New Roman"/>
          <w:sz w:val="28"/>
          <w:szCs w:val="28"/>
        </w:rPr>
        <w:t>половины</w:t>
      </w:r>
      <w:r w:rsidRPr="00CB3229">
        <w:rPr>
          <w:rFonts w:ascii="Times New Roman" w:hAnsi="Times New Roman" w:cs="Times New Roman"/>
          <w:sz w:val="28"/>
          <w:szCs w:val="28"/>
        </w:rPr>
        <w:t xml:space="preserve"> членов конкурсной комиссии при формировании конкурсной комиссии по отбору кандидатур на должность главы муниципального образования;</w:t>
      </w:r>
    </w:p>
    <w:p w:rsidR="001916C0" w:rsidRDefault="001916C0" w:rsidP="00746A0D">
      <w:pPr>
        <w:pStyle w:val="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17.4) </w:t>
      </w:r>
      <w:r w:rsidRPr="00CB3229">
        <w:rPr>
          <w:rFonts w:ascii="Times New Roman" w:hAnsi="Times New Roman" w:cs="Times New Roman"/>
          <w:sz w:val="28"/>
          <w:szCs w:val="28"/>
        </w:rPr>
        <w:t>избрание тайным голосованием главы муниципального образования из числа кандидатов, представленных конкурсной комиссией по результатам конкурса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1916C0" w:rsidRDefault="001916C0" w:rsidP="00746A0D">
      <w:pPr>
        <w:pStyle w:val="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6C0" w:rsidRDefault="001916C0" w:rsidP="00746A0D">
      <w:pPr>
        <w:pStyle w:val="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Часть 4 статьи 28 Устава изложить в следующей редакции:</w:t>
      </w:r>
    </w:p>
    <w:p w:rsidR="001916C0" w:rsidRDefault="001916C0" w:rsidP="00746A0D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 w:rsidRPr="006A62A0">
        <w:rPr>
          <w:sz w:val="28"/>
          <w:szCs w:val="28"/>
        </w:rPr>
        <w:t>«4. В период временного отсутствия главы сельсовета его полномочия, включая обязанности по руководству администрацией муниципального образования, возлагаются на лицо, назначаемое  распоряжением Главы сельсовета. В случае невозможности издания указанного распоряжения данные полномочия исполняет лицо, назначаемое решением Совета депутатов.»</w:t>
      </w:r>
    </w:p>
    <w:p w:rsidR="001916C0" w:rsidRDefault="001916C0" w:rsidP="00746A0D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916C0" w:rsidRPr="006A62A0" w:rsidRDefault="001916C0" w:rsidP="00746A0D">
      <w:pPr>
        <w:pStyle w:val="BodyTextIndent2"/>
        <w:spacing w:after="0" w:line="240" w:lineRule="auto"/>
        <w:ind w:left="0" w:firstLine="709"/>
        <w:rPr>
          <w:sz w:val="28"/>
          <w:szCs w:val="28"/>
        </w:rPr>
      </w:pPr>
      <w:r w:rsidRPr="006A62A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A62A0">
        <w:rPr>
          <w:sz w:val="28"/>
          <w:szCs w:val="28"/>
        </w:rPr>
        <w:t>.  Пункт 7 части 1 статьи 36 изложить в новой редакции следующего содержания:</w:t>
      </w:r>
    </w:p>
    <w:p w:rsidR="001916C0" w:rsidRDefault="001916C0" w:rsidP="00746A0D">
      <w:pPr>
        <w:pStyle w:val="ConsPlusNormal"/>
        <w:ind w:firstLine="540"/>
        <w:jc w:val="both"/>
      </w:pPr>
      <w:r>
        <w:t>«7) получение дополнительного профессионального образования в соответствии с муниципальным правовым актом за счет средств местного бюджета;»</w:t>
      </w:r>
    </w:p>
    <w:p w:rsidR="001916C0" w:rsidRDefault="001916C0" w:rsidP="00746A0D">
      <w:pPr>
        <w:pStyle w:val="ConsPlusNormal"/>
        <w:ind w:firstLine="540"/>
        <w:jc w:val="both"/>
      </w:pPr>
    </w:p>
    <w:p w:rsidR="001916C0" w:rsidRDefault="001916C0" w:rsidP="00746A0D">
      <w:pPr>
        <w:pStyle w:val="ConsPlusNormal"/>
        <w:ind w:firstLine="540"/>
        <w:jc w:val="both"/>
      </w:pPr>
      <w:r>
        <w:t>14. Пункт 11 части 1 статьи 37 изложить в новой редакции:</w:t>
      </w:r>
    </w:p>
    <w:p w:rsidR="001916C0" w:rsidRDefault="001916C0" w:rsidP="00746A0D">
      <w:pPr>
        <w:pStyle w:val="ConsPlusNormal"/>
        <w:ind w:firstLine="540"/>
        <w:jc w:val="both"/>
      </w:pPr>
      <w:r>
        <w:t>«11)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конфликта.»</w:t>
      </w:r>
    </w:p>
    <w:p w:rsidR="001916C0" w:rsidRDefault="001916C0" w:rsidP="00746A0D">
      <w:pPr>
        <w:pStyle w:val="ConsPlusNormal"/>
        <w:ind w:firstLine="540"/>
        <w:jc w:val="both"/>
      </w:pPr>
    </w:p>
    <w:p w:rsidR="001916C0" w:rsidRDefault="001916C0" w:rsidP="00746A0D">
      <w:pPr>
        <w:pStyle w:val="ConsPlusNormal"/>
        <w:ind w:firstLine="540"/>
        <w:jc w:val="both"/>
      </w:pPr>
      <w:r>
        <w:t>15. Пункт 4 части 1 статьи 39 Устава изложить в новой редакции:</w:t>
      </w:r>
    </w:p>
    <w:p w:rsidR="001916C0" w:rsidRDefault="001916C0" w:rsidP="00746A0D">
      <w:pPr>
        <w:pStyle w:val="ConsPlusNormal"/>
        <w:ind w:firstLine="540"/>
        <w:jc w:val="both"/>
      </w:pPr>
      <w:r>
        <w:t xml:space="preserve">«4)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8" w:history="1">
        <w:r w:rsidRPr="00C5529D">
          <w:t>Порядок</w:t>
        </w:r>
      </w:hyperlink>
      <w:r w:rsidRPr="00C5529D">
        <w:t xml:space="preserve"> прохождения диспансеризации, </w:t>
      </w:r>
      <w:hyperlink r:id="rId9" w:history="1">
        <w:r w:rsidRPr="00C5529D">
          <w:t>перечень</w:t>
        </w:r>
      </w:hyperlink>
      <w:r w:rsidRPr="00C5529D">
        <w:t xml:space="preserve"> таких заболеваний и </w:t>
      </w:r>
      <w:hyperlink r:id="rId10" w:history="1">
        <w:r w:rsidRPr="00C5529D">
          <w:t>форма</w:t>
        </w:r>
      </w:hyperlink>
      <w:r w:rsidRPr="00C5529D">
        <w:t xml:space="preserve"> </w:t>
      </w:r>
      <w:r>
        <w:t>заключения медицинской организации устанавливаются уполномоченным Правительством Российской Федерации федеральным органом исполнительной власти;»</w:t>
      </w:r>
    </w:p>
    <w:p w:rsidR="001916C0" w:rsidRDefault="001916C0" w:rsidP="00746A0D">
      <w:pPr>
        <w:pStyle w:val="ConsPlusNormal"/>
        <w:ind w:firstLine="540"/>
        <w:jc w:val="both"/>
      </w:pPr>
    </w:p>
    <w:p w:rsidR="001916C0" w:rsidRDefault="001916C0" w:rsidP="00746A0D">
      <w:pPr>
        <w:pStyle w:val="ConsPlusNormal"/>
        <w:ind w:firstLine="540"/>
        <w:jc w:val="both"/>
      </w:pPr>
      <w:r>
        <w:t>16. Статью 44 Устава изложить в новой редакции:</w:t>
      </w:r>
    </w:p>
    <w:p w:rsidR="001916C0" w:rsidRDefault="001916C0" w:rsidP="00746A0D">
      <w:pPr>
        <w:pStyle w:val="ConsPlusNormal"/>
        <w:ind w:firstLine="540"/>
        <w:jc w:val="both"/>
      </w:pPr>
      <w:r>
        <w:t>«Органы местного самоуправления и должностные лица местного самоуправления несут ответственность перед населением муниципального образования, государством, физическими и юридическими лицами в соответствии с федеральными законами.»</w:t>
      </w:r>
    </w:p>
    <w:p w:rsidR="001916C0" w:rsidRDefault="001916C0" w:rsidP="00746A0D">
      <w:pPr>
        <w:pStyle w:val="ConsPlusNormal"/>
        <w:ind w:firstLine="540"/>
        <w:jc w:val="both"/>
      </w:pPr>
    </w:p>
    <w:p w:rsidR="001916C0" w:rsidRDefault="001916C0" w:rsidP="00746A0D">
      <w:pPr>
        <w:pStyle w:val="ConsPlusNormal"/>
        <w:ind w:firstLine="540"/>
        <w:jc w:val="both"/>
      </w:pPr>
      <w:r>
        <w:t>17. Статью 50 изложить в следующей редакции:</w:t>
      </w:r>
    </w:p>
    <w:p w:rsidR="001916C0" w:rsidRPr="00C50152" w:rsidRDefault="001916C0" w:rsidP="00746A0D">
      <w:pPr>
        <w:pStyle w:val="Con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152">
        <w:t>«</w:t>
      </w:r>
      <w:r w:rsidRPr="00C50152">
        <w:rPr>
          <w:rFonts w:ascii="Times New Roman" w:hAnsi="Times New Roman" w:cs="Times New Roman"/>
          <w:sz w:val="28"/>
          <w:szCs w:val="28"/>
        </w:rPr>
        <w:t>1. Сельсовет имеет собственный бюджет (местный бюджет).</w:t>
      </w:r>
    </w:p>
    <w:p w:rsidR="001916C0" w:rsidRPr="00C50152" w:rsidRDefault="001916C0" w:rsidP="00746A0D">
      <w:pPr>
        <w:pStyle w:val="Con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152">
        <w:rPr>
          <w:rFonts w:ascii="Times New Roman" w:hAnsi="Times New Roman" w:cs="Times New Roman"/>
          <w:sz w:val="28"/>
          <w:szCs w:val="28"/>
        </w:rPr>
        <w:t xml:space="preserve">2.Бюджетные полномочия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Марксов</w:t>
      </w:r>
      <w:r w:rsidRPr="00C50152">
        <w:rPr>
          <w:rFonts w:ascii="Times New Roman" w:hAnsi="Times New Roman" w:cs="Times New Roman"/>
          <w:sz w:val="28"/>
          <w:szCs w:val="28"/>
        </w:rPr>
        <w:t>ский сельсовет устанавливаются Бюджетным кодексом Российской Федерации.</w:t>
      </w:r>
    </w:p>
    <w:p w:rsidR="001916C0" w:rsidRPr="00C50152" w:rsidRDefault="001916C0" w:rsidP="00746A0D">
      <w:pPr>
        <w:pStyle w:val="ConsNormal"/>
        <w:keepLines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152">
        <w:rPr>
          <w:rFonts w:ascii="Times New Roman" w:hAnsi="Times New Roman" w:cs="Times New Roman"/>
          <w:sz w:val="28"/>
          <w:szCs w:val="28"/>
        </w:rPr>
        <w:t>3.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</w:t>
      </w:r>
    </w:p>
    <w:p w:rsidR="001916C0" w:rsidRPr="00C50152" w:rsidRDefault="001916C0" w:rsidP="00746A0D">
      <w:pPr>
        <w:pStyle w:val="Con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152">
        <w:rPr>
          <w:rFonts w:ascii="Times New Roman" w:hAnsi="Times New Roman" w:cs="Times New Roman"/>
          <w:sz w:val="28"/>
          <w:szCs w:val="28"/>
        </w:rPr>
        <w:t xml:space="preserve"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с указанием фактических затрат на их денежное содержание подлежат официальному опубликованию. </w:t>
      </w:r>
    </w:p>
    <w:p w:rsidR="001916C0" w:rsidRDefault="001916C0" w:rsidP="00746A0D">
      <w:pPr>
        <w:pStyle w:val="Con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152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916C0" w:rsidRDefault="001916C0" w:rsidP="00746A0D">
      <w:pPr>
        <w:pStyle w:val="Con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6C0" w:rsidRDefault="001916C0" w:rsidP="00746A0D">
      <w:pPr>
        <w:pStyle w:val="Con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Статью 51 изложить в новой редакции:</w:t>
      </w:r>
    </w:p>
    <w:p w:rsidR="001916C0" w:rsidRPr="00C50152" w:rsidRDefault="001916C0" w:rsidP="00746A0D">
      <w:pPr>
        <w:pStyle w:val="BodyTextIndent"/>
        <w:keepLines/>
        <w:spacing w:after="0"/>
        <w:ind w:firstLine="709"/>
        <w:jc w:val="both"/>
        <w:rPr>
          <w:kern w:val="2"/>
          <w:sz w:val="28"/>
          <w:szCs w:val="28"/>
        </w:rPr>
      </w:pPr>
      <w:r w:rsidRPr="00C50152">
        <w:rPr>
          <w:sz w:val="28"/>
          <w:szCs w:val="28"/>
        </w:rPr>
        <w:t>«</w:t>
      </w:r>
      <w:r w:rsidRPr="00C50152">
        <w:rPr>
          <w:kern w:val="2"/>
          <w:sz w:val="28"/>
          <w:szCs w:val="28"/>
        </w:rPr>
        <w:t>Статья 5</w:t>
      </w:r>
      <w:r>
        <w:rPr>
          <w:kern w:val="2"/>
          <w:sz w:val="28"/>
          <w:szCs w:val="28"/>
        </w:rPr>
        <w:t>1</w:t>
      </w:r>
      <w:r w:rsidRPr="00C50152">
        <w:rPr>
          <w:kern w:val="2"/>
          <w:sz w:val="28"/>
          <w:szCs w:val="28"/>
        </w:rPr>
        <w:t>. Порядок составления и рассмотрения проекта местного бюджета</w:t>
      </w:r>
    </w:p>
    <w:p w:rsidR="001916C0" w:rsidRPr="00684E58" w:rsidRDefault="001916C0" w:rsidP="00746A0D">
      <w:pPr>
        <w:pStyle w:val="BodyTextIndent"/>
        <w:keepLines/>
        <w:spacing w:after="0"/>
        <w:ind w:firstLine="709"/>
        <w:jc w:val="both"/>
      </w:pPr>
    </w:p>
    <w:p w:rsidR="001916C0" w:rsidRPr="00C50152" w:rsidRDefault="001916C0" w:rsidP="00746A0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152">
        <w:rPr>
          <w:rFonts w:ascii="Times New Roman" w:hAnsi="Times New Roman" w:cs="Times New Roman"/>
          <w:sz w:val="28"/>
          <w:szCs w:val="28"/>
        </w:rPr>
        <w:t xml:space="preserve">1. Проект местного бюджета составляется в порядке, установленном местной администрацией муниципального образования,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образования. </w:t>
      </w:r>
    </w:p>
    <w:p w:rsidR="001916C0" w:rsidRPr="00C50152" w:rsidRDefault="001916C0" w:rsidP="00746A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152">
        <w:rPr>
          <w:rFonts w:ascii="Times New Roman" w:hAnsi="Times New Roman" w:cs="Times New Roman"/>
          <w:sz w:val="28"/>
          <w:szCs w:val="28"/>
        </w:rPr>
        <w:t>2.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 Бюджетного Кодекса Российской Федерации.</w:t>
      </w:r>
    </w:p>
    <w:p w:rsidR="001916C0" w:rsidRDefault="001916C0" w:rsidP="00746A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152">
        <w:rPr>
          <w:rFonts w:ascii="Times New Roman" w:hAnsi="Times New Roman" w:cs="Times New Roman"/>
          <w:sz w:val="28"/>
          <w:szCs w:val="28"/>
        </w:rPr>
        <w:t>3. Глава муниципального образования вносит проект нормативного правового акта о бюджете на очередной финансовый год на рассмотрение Совета депутатов.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916C0" w:rsidRDefault="001916C0" w:rsidP="00746A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6C0" w:rsidRDefault="001916C0" w:rsidP="00746A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Статью 52 изложить в новой редакции:</w:t>
      </w:r>
    </w:p>
    <w:p w:rsidR="001916C0" w:rsidRPr="00C50152" w:rsidRDefault="001916C0" w:rsidP="00746A0D">
      <w:pPr>
        <w:pStyle w:val="BodyTextIndent"/>
        <w:keepLines/>
        <w:widowControl w:val="0"/>
        <w:spacing w:after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Pr="00C50152">
        <w:rPr>
          <w:kern w:val="2"/>
          <w:sz w:val="28"/>
          <w:szCs w:val="28"/>
        </w:rPr>
        <w:t>Статья 5</w:t>
      </w:r>
      <w:r>
        <w:rPr>
          <w:kern w:val="2"/>
          <w:sz w:val="28"/>
          <w:szCs w:val="28"/>
        </w:rPr>
        <w:t>2</w:t>
      </w:r>
      <w:r w:rsidRPr="00C50152">
        <w:rPr>
          <w:kern w:val="2"/>
          <w:sz w:val="28"/>
          <w:szCs w:val="28"/>
        </w:rPr>
        <w:t>. Утверждение и исполнение бюджета сельсовета, осуществление контроля за его исполнением</w:t>
      </w:r>
    </w:p>
    <w:p w:rsidR="001916C0" w:rsidRPr="00C50152" w:rsidRDefault="001916C0" w:rsidP="00746A0D">
      <w:pPr>
        <w:pStyle w:val="BodyTextIndent"/>
        <w:keepLines/>
        <w:widowControl w:val="0"/>
        <w:spacing w:after="0"/>
        <w:ind w:firstLine="709"/>
        <w:jc w:val="both"/>
        <w:rPr>
          <w:kern w:val="2"/>
          <w:sz w:val="28"/>
          <w:szCs w:val="28"/>
        </w:rPr>
      </w:pPr>
    </w:p>
    <w:p w:rsidR="001916C0" w:rsidRPr="00C50152" w:rsidRDefault="001916C0" w:rsidP="00746A0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6E141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50152">
        <w:rPr>
          <w:rFonts w:ascii="Times New Roman" w:hAnsi="Times New Roman" w:cs="Times New Roman"/>
          <w:sz w:val="28"/>
          <w:szCs w:val="28"/>
        </w:rPr>
        <w:t xml:space="preserve">1. Порядок утверждения и исполнения бюджета,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сельсовете, утверждаемым Советом депутатов. </w:t>
      </w:r>
    </w:p>
    <w:p w:rsidR="001916C0" w:rsidRPr="006A62A0" w:rsidRDefault="001916C0" w:rsidP="00746A0D">
      <w:pPr>
        <w:pStyle w:val="BodyTextIndent2"/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6A62A0">
        <w:rPr>
          <w:sz w:val="28"/>
          <w:szCs w:val="28"/>
        </w:rPr>
        <w:t>2.</w:t>
      </w:r>
      <w:r w:rsidRPr="006A62A0">
        <w:rPr>
          <w:sz w:val="28"/>
          <w:szCs w:val="28"/>
        </w:rPr>
        <w:tab/>
        <w:t>Бюджет сельсовета  утверждается  Советом депутатов сельсовета</w:t>
      </w:r>
    </w:p>
    <w:p w:rsidR="001916C0" w:rsidRPr="006A62A0" w:rsidRDefault="001916C0" w:rsidP="00746A0D">
      <w:pPr>
        <w:pStyle w:val="BodyTextIndent2"/>
        <w:tabs>
          <w:tab w:val="left" w:pos="1134"/>
        </w:tabs>
        <w:spacing w:after="0" w:line="240" w:lineRule="auto"/>
        <w:ind w:left="0" w:firstLine="709"/>
        <w:rPr>
          <w:sz w:val="28"/>
          <w:szCs w:val="28"/>
        </w:rPr>
      </w:pPr>
      <w:r w:rsidRPr="006A62A0">
        <w:rPr>
          <w:sz w:val="28"/>
          <w:szCs w:val="28"/>
        </w:rPr>
        <w:t>3.</w:t>
      </w:r>
      <w:r w:rsidRPr="006A62A0">
        <w:rPr>
          <w:sz w:val="28"/>
          <w:szCs w:val="28"/>
        </w:rPr>
        <w:tab/>
        <w:t>Исполнение местного бюджета обеспечивается администрацией муниципального образования в порядке, предусмотренном Бюджетным Кодексом Российской Федерации.»</w:t>
      </w:r>
    </w:p>
    <w:p w:rsidR="001916C0" w:rsidRPr="006A62A0" w:rsidRDefault="001916C0" w:rsidP="00746A0D">
      <w:pPr>
        <w:pStyle w:val="BodyTextIndent2"/>
        <w:tabs>
          <w:tab w:val="left" w:pos="1134"/>
        </w:tabs>
        <w:spacing w:after="0" w:line="240" w:lineRule="auto"/>
        <w:ind w:left="0" w:firstLine="709"/>
        <w:rPr>
          <w:sz w:val="28"/>
          <w:szCs w:val="28"/>
        </w:rPr>
      </w:pPr>
    </w:p>
    <w:p w:rsidR="001916C0" w:rsidRPr="006A62A0" w:rsidRDefault="001916C0" w:rsidP="00746A0D">
      <w:pPr>
        <w:pStyle w:val="BodyTextIndent2"/>
        <w:tabs>
          <w:tab w:val="left" w:pos="1134"/>
        </w:tabs>
        <w:spacing w:after="0" w:line="240" w:lineRule="auto"/>
        <w:ind w:left="0" w:firstLine="709"/>
        <w:rPr>
          <w:sz w:val="28"/>
          <w:szCs w:val="28"/>
        </w:rPr>
      </w:pPr>
      <w:r w:rsidRPr="006A62A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6A62A0">
        <w:rPr>
          <w:sz w:val="28"/>
          <w:szCs w:val="28"/>
        </w:rPr>
        <w:t>. Статью 53 изложить в новой редакции:</w:t>
      </w:r>
    </w:p>
    <w:p w:rsidR="001916C0" w:rsidRPr="00C50152" w:rsidRDefault="001916C0" w:rsidP="00746A0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«</w:t>
      </w:r>
      <w:r w:rsidRPr="00C50152">
        <w:rPr>
          <w:rFonts w:ascii="Times New Roman" w:hAnsi="Times New Roman" w:cs="Times New Roman"/>
          <w:sz w:val="28"/>
          <w:szCs w:val="28"/>
        </w:rPr>
        <w:t>Статья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0152">
        <w:rPr>
          <w:rFonts w:ascii="Times New Roman" w:hAnsi="Times New Roman" w:cs="Times New Roman"/>
          <w:sz w:val="28"/>
          <w:szCs w:val="28"/>
        </w:rPr>
        <w:t xml:space="preserve">. Составление и утверждение отчета об исполнении местного бюджета </w:t>
      </w:r>
    </w:p>
    <w:p w:rsidR="001916C0" w:rsidRPr="00C50152" w:rsidRDefault="001916C0" w:rsidP="00746A0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6C0" w:rsidRPr="00C50152" w:rsidRDefault="001916C0" w:rsidP="00746A0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152">
        <w:rPr>
          <w:rFonts w:ascii="Times New Roman" w:hAnsi="Times New Roman" w:cs="Times New Roman"/>
          <w:sz w:val="28"/>
          <w:szCs w:val="28"/>
        </w:rPr>
        <w:t>1.Бюджетная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средств.</w:t>
      </w:r>
    </w:p>
    <w:p w:rsidR="001916C0" w:rsidRPr="00C50152" w:rsidRDefault="001916C0" w:rsidP="00746A0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152">
        <w:rPr>
          <w:rFonts w:ascii="Times New Roman" w:hAnsi="Times New Roman" w:cs="Times New Roman"/>
          <w:sz w:val="28"/>
          <w:szCs w:val="28"/>
        </w:rPr>
        <w:t>2.Отчет об исполнении местного бюджета за первый квартал, полугодие и девять месяцев текущего финансового года утверждается соответственно местной администрацией и направляется в Совет депутатов сельсовета.</w:t>
      </w:r>
    </w:p>
    <w:p w:rsidR="001916C0" w:rsidRPr="00C50152" w:rsidRDefault="001916C0" w:rsidP="00746A0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152">
        <w:rPr>
          <w:rFonts w:ascii="Times New Roman" w:hAnsi="Times New Roman" w:cs="Times New Roman"/>
          <w:sz w:val="28"/>
          <w:szCs w:val="28"/>
        </w:rPr>
        <w:t>3.Годовой отчет об исполнении местного бюджета подлежит утверждению муниципальным правовым актом Совета депутатов сельсовета.</w:t>
      </w:r>
    </w:p>
    <w:p w:rsidR="001916C0" w:rsidRPr="00C50152" w:rsidRDefault="001916C0" w:rsidP="00746A0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152">
        <w:rPr>
          <w:rFonts w:ascii="Times New Roman" w:hAnsi="Times New Roman" w:cs="Times New Roman"/>
          <w:sz w:val="28"/>
          <w:szCs w:val="28"/>
        </w:rPr>
        <w:t>4.Порядок представления,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916C0" w:rsidRPr="00C50152" w:rsidRDefault="001916C0" w:rsidP="00746A0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6C0" w:rsidRPr="00C50152" w:rsidRDefault="001916C0" w:rsidP="00746A0D">
      <w:pPr>
        <w:pStyle w:val="BodyTextIndent2"/>
        <w:tabs>
          <w:tab w:val="left" w:pos="1134"/>
        </w:tabs>
        <w:spacing w:after="0"/>
        <w:ind w:firstLine="709"/>
      </w:pPr>
    </w:p>
    <w:p w:rsidR="001916C0" w:rsidRPr="00C50152" w:rsidRDefault="001916C0" w:rsidP="00746A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6C0" w:rsidRPr="00C50152" w:rsidRDefault="001916C0" w:rsidP="00746A0D">
      <w:pPr>
        <w:pStyle w:val="Con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6C0" w:rsidRPr="00C50152" w:rsidRDefault="001916C0" w:rsidP="00746A0D">
      <w:pPr>
        <w:pStyle w:val="ConsNormal"/>
        <w:keepLine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916C0" w:rsidRDefault="001916C0" w:rsidP="00746A0D">
      <w:pPr>
        <w:pStyle w:val="ConsPlusNormal"/>
        <w:ind w:firstLine="540"/>
        <w:jc w:val="both"/>
      </w:pPr>
    </w:p>
    <w:p w:rsidR="001916C0" w:rsidRDefault="001916C0" w:rsidP="00746A0D">
      <w:pPr>
        <w:pStyle w:val="ConsPlusNormal"/>
        <w:ind w:firstLine="540"/>
        <w:jc w:val="both"/>
      </w:pPr>
    </w:p>
    <w:p w:rsidR="001916C0" w:rsidRDefault="001916C0" w:rsidP="00746A0D">
      <w:pPr>
        <w:pStyle w:val="ConsPlusNormal"/>
        <w:ind w:firstLine="540"/>
        <w:jc w:val="both"/>
      </w:pPr>
    </w:p>
    <w:p w:rsidR="001916C0" w:rsidRDefault="001916C0" w:rsidP="00746A0D">
      <w:pPr>
        <w:pStyle w:val="ConsPlusNormal"/>
        <w:ind w:firstLine="540"/>
        <w:jc w:val="both"/>
      </w:pPr>
    </w:p>
    <w:p w:rsidR="001916C0" w:rsidRPr="000E7062" w:rsidRDefault="001916C0" w:rsidP="00746A0D">
      <w:pPr>
        <w:pStyle w:val="BodyTextIndent2"/>
        <w:spacing w:after="0"/>
        <w:ind w:firstLine="709"/>
      </w:pPr>
      <w:r>
        <w:t xml:space="preserve"> </w:t>
      </w:r>
    </w:p>
    <w:p w:rsidR="001916C0" w:rsidRPr="00CB3229" w:rsidRDefault="001916C0" w:rsidP="00746A0D">
      <w:pPr>
        <w:pStyle w:val="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6C0" w:rsidRPr="00CB3229" w:rsidRDefault="001916C0" w:rsidP="00746A0D">
      <w:pPr>
        <w:pStyle w:val="a"/>
        <w:jc w:val="both"/>
        <w:rPr>
          <w:rFonts w:ascii="Times New Roman" w:eastAsia="Times New Roman" w:hAnsi="Times New Roman"/>
          <w:sz w:val="28"/>
          <w:szCs w:val="28"/>
        </w:rPr>
      </w:pPr>
    </w:p>
    <w:p w:rsidR="001916C0" w:rsidRDefault="001916C0" w:rsidP="00746A0D">
      <w:pPr>
        <w:pStyle w:val="2"/>
        <w:ind w:firstLine="1134"/>
        <w:jc w:val="both"/>
      </w:pPr>
    </w:p>
    <w:p w:rsidR="001916C0" w:rsidRDefault="001916C0" w:rsidP="00746A0D">
      <w:pPr>
        <w:pStyle w:val="western"/>
        <w:spacing w:before="0" w:after="0"/>
        <w:jc w:val="both"/>
      </w:pPr>
    </w:p>
    <w:p w:rsidR="001916C0" w:rsidRDefault="001916C0" w:rsidP="00746A0D"/>
    <w:p w:rsidR="001916C0" w:rsidRDefault="001916C0" w:rsidP="00746A0D">
      <w:pPr>
        <w:pStyle w:val="western"/>
        <w:autoSpaceDE w:val="0"/>
        <w:spacing w:before="0" w:after="0"/>
        <w:jc w:val="both"/>
      </w:pPr>
      <w:r>
        <w:t xml:space="preserve"> </w:t>
      </w:r>
    </w:p>
    <w:p w:rsidR="001916C0" w:rsidRPr="002E2E8C" w:rsidRDefault="001916C0" w:rsidP="002E2E8C"/>
    <w:sectPr w:rsidR="001916C0" w:rsidRPr="002E2E8C" w:rsidSect="00630FF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487"/>
    <w:multiLevelType w:val="hybridMultilevel"/>
    <w:tmpl w:val="A372C1D2"/>
    <w:lvl w:ilvl="0" w:tplc="94B4647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282008"/>
    <w:multiLevelType w:val="hybridMultilevel"/>
    <w:tmpl w:val="BEBCDA42"/>
    <w:lvl w:ilvl="0" w:tplc="C5AC10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0A55605"/>
    <w:multiLevelType w:val="hybridMultilevel"/>
    <w:tmpl w:val="4DD65BF2"/>
    <w:lvl w:ilvl="0" w:tplc="916ED5D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AA31CE9"/>
    <w:multiLevelType w:val="hybridMultilevel"/>
    <w:tmpl w:val="DF08F2D4"/>
    <w:lvl w:ilvl="0" w:tplc="F88E223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FF5"/>
    <w:rsid w:val="0000300E"/>
    <w:rsid w:val="000055F6"/>
    <w:rsid w:val="00005979"/>
    <w:rsid w:val="00010419"/>
    <w:rsid w:val="000114D4"/>
    <w:rsid w:val="0001430A"/>
    <w:rsid w:val="000150A5"/>
    <w:rsid w:val="00024C53"/>
    <w:rsid w:val="000271B2"/>
    <w:rsid w:val="00031596"/>
    <w:rsid w:val="00032647"/>
    <w:rsid w:val="00032EDF"/>
    <w:rsid w:val="00046968"/>
    <w:rsid w:val="00046C74"/>
    <w:rsid w:val="00047009"/>
    <w:rsid w:val="0005450F"/>
    <w:rsid w:val="00054C3C"/>
    <w:rsid w:val="0005715A"/>
    <w:rsid w:val="00060F02"/>
    <w:rsid w:val="00062333"/>
    <w:rsid w:val="00063C12"/>
    <w:rsid w:val="00067144"/>
    <w:rsid w:val="00086179"/>
    <w:rsid w:val="00092F4D"/>
    <w:rsid w:val="000932A6"/>
    <w:rsid w:val="000966F8"/>
    <w:rsid w:val="000A3F10"/>
    <w:rsid w:val="000A5F05"/>
    <w:rsid w:val="000A7632"/>
    <w:rsid w:val="000A7D43"/>
    <w:rsid w:val="000B38F3"/>
    <w:rsid w:val="000B44D5"/>
    <w:rsid w:val="000B66CD"/>
    <w:rsid w:val="000B73E9"/>
    <w:rsid w:val="000C08F3"/>
    <w:rsid w:val="000C4976"/>
    <w:rsid w:val="000C5049"/>
    <w:rsid w:val="000C7BF3"/>
    <w:rsid w:val="000D0262"/>
    <w:rsid w:val="000D32C9"/>
    <w:rsid w:val="000D6C71"/>
    <w:rsid w:val="000D71BB"/>
    <w:rsid w:val="000E12FE"/>
    <w:rsid w:val="000E7062"/>
    <w:rsid w:val="000F1F1D"/>
    <w:rsid w:val="000F4A43"/>
    <w:rsid w:val="000F4D48"/>
    <w:rsid w:val="000F6F00"/>
    <w:rsid w:val="000F77EC"/>
    <w:rsid w:val="0010022E"/>
    <w:rsid w:val="00100C45"/>
    <w:rsid w:val="001027AE"/>
    <w:rsid w:val="00104A55"/>
    <w:rsid w:val="001069B6"/>
    <w:rsid w:val="0010770D"/>
    <w:rsid w:val="00112A12"/>
    <w:rsid w:val="00113C2D"/>
    <w:rsid w:val="00115314"/>
    <w:rsid w:val="0012009F"/>
    <w:rsid w:val="00120BC6"/>
    <w:rsid w:val="00120EE3"/>
    <w:rsid w:val="00122513"/>
    <w:rsid w:val="001226A3"/>
    <w:rsid w:val="00126349"/>
    <w:rsid w:val="00137043"/>
    <w:rsid w:val="00140783"/>
    <w:rsid w:val="00142DC6"/>
    <w:rsid w:val="00145086"/>
    <w:rsid w:val="00151085"/>
    <w:rsid w:val="00153289"/>
    <w:rsid w:val="001536C6"/>
    <w:rsid w:val="00153842"/>
    <w:rsid w:val="00155BC6"/>
    <w:rsid w:val="00155C8D"/>
    <w:rsid w:val="00156C7B"/>
    <w:rsid w:val="00157B02"/>
    <w:rsid w:val="00163911"/>
    <w:rsid w:val="00164C41"/>
    <w:rsid w:val="0016508A"/>
    <w:rsid w:val="0017138C"/>
    <w:rsid w:val="00171A92"/>
    <w:rsid w:val="00172AE5"/>
    <w:rsid w:val="001766DA"/>
    <w:rsid w:val="00180F7B"/>
    <w:rsid w:val="00182FC8"/>
    <w:rsid w:val="00184F28"/>
    <w:rsid w:val="00185406"/>
    <w:rsid w:val="001854E3"/>
    <w:rsid w:val="00187F36"/>
    <w:rsid w:val="00191411"/>
    <w:rsid w:val="001916C0"/>
    <w:rsid w:val="001945A6"/>
    <w:rsid w:val="001945CA"/>
    <w:rsid w:val="001A286E"/>
    <w:rsid w:val="001A3E77"/>
    <w:rsid w:val="001B335C"/>
    <w:rsid w:val="001B458E"/>
    <w:rsid w:val="001C06C0"/>
    <w:rsid w:val="001C41E8"/>
    <w:rsid w:val="001C753F"/>
    <w:rsid w:val="001D7894"/>
    <w:rsid w:val="001E5B29"/>
    <w:rsid w:val="001E66BD"/>
    <w:rsid w:val="001E6B8E"/>
    <w:rsid w:val="001E6BA6"/>
    <w:rsid w:val="001F03B9"/>
    <w:rsid w:val="001F0DE1"/>
    <w:rsid w:val="001F46F4"/>
    <w:rsid w:val="001F7F42"/>
    <w:rsid w:val="00203C67"/>
    <w:rsid w:val="00206914"/>
    <w:rsid w:val="00213B77"/>
    <w:rsid w:val="00215DA6"/>
    <w:rsid w:val="002166AA"/>
    <w:rsid w:val="002209B0"/>
    <w:rsid w:val="00222EF9"/>
    <w:rsid w:val="00224685"/>
    <w:rsid w:val="00225B37"/>
    <w:rsid w:val="00225C13"/>
    <w:rsid w:val="0023305F"/>
    <w:rsid w:val="00242704"/>
    <w:rsid w:val="00246528"/>
    <w:rsid w:val="00251607"/>
    <w:rsid w:val="00253900"/>
    <w:rsid w:val="002558F5"/>
    <w:rsid w:val="00256C58"/>
    <w:rsid w:val="002601AC"/>
    <w:rsid w:val="00260E98"/>
    <w:rsid w:val="002620E8"/>
    <w:rsid w:val="0026250E"/>
    <w:rsid w:val="00262D91"/>
    <w:rsid w:val="00267917"/>
    <w:rsid w:val="00272716"/>
    <w:rsid w:val="00274B0E"/>
    <w:rsid w:val="00277DC4"/>
    <w:rsid w:val="002822BD"/>
    <w:rsid w:val="0028256C"/>
    <w:rsid w:val="002841E7"/>
    <w:rsid w:val="00284F81"/>
    <w:rsid w:val="00285533"/>
    <w:rsid w:val="0028576B"/>
    <w:rsid w:val="00294DE1"/>
    <w:rsid w:val="0029607B"/>
    <w:rsid w:val="00297EED"/>
    <w:rsid w:val="002A116B"/>
    <w:rsid w:val="002A126C"/>
    <w:rsid w:val="002A1686"/>
    <w:rsid w:val="002A5848"/>
    <w:rsid w:val="002A5A87"/>
    <w:rsid w:val="002B0BBB"/>
    <w:rsid w:val="002B2E38"/>
    <w:rsid w:val="002B35D2"/>
    <w:rsid w:val="002B3685"/>
    <w:rsid w:val="002B43F4"/>
    <w:rsid w:val="002B72A1"/>
    <w:rsid w:val="002C49F4"/>
    <w:rsid w:val="002C5FF4"/>
    <w:rsid w:val="002C7885"/>
    <w:rsid w:val="002C7D7B"/>
    <w:rsid w:val="002D4FE6"/>
    <w:rsid w:val="002D6CB2"/>
    <w:rsid w:val="002D7D2D"/>
    <w:rsid w:val="002E094C"/>
    <w:rsid w:val="002E2E8C"/>
    <w:rsid w:val="002E35DD"/>
    <w:rsid w:val="002E37EB"/>
    <w:rsid w:val="002E6EB5"/>
    <w:rsid w:val="002E7336"/>
    <w:rsid w:val="002F1336"/>
    <w:rsid w:val="002F20AD"/>
    <w:rsid w:val="002F2C90"/>
    <w:rsid w:val="002F31E1"/>
    <w:rsid w:val="00300651"/>
    <w:rsid w:val="0030094F"/>
    <w:rsid w:val="00300D70"/>
    <w:rsid w:val="00304991"/>
    <w:rsid w:val="00311108"/>
    <w:rsid w:val="00311C8B"/>
    <w:rsid w:val="00315B35"/>
    <w:rsid w:val="00315C82"/>
    <w:rsid w:val="00322E67"/>
    <w:rsid w:val="00324210"/>
    <w:rsid w:val="003257DA"/>
    <w:rsid w:val="00325CA2"/>
    <w:rsid w:val="00330A08"/>
    <w:rsid w:val="00334074"/>
    <w:rsid w:val="0033576B"/>
    <w:rsid w:val="00337B29"/>
    <w:rsid w:val="0034079E"/>
    <w:rsid w:val="00342137"/>
    <w:rsid w:val="00343864"/>
    <w:rsid w:val="00353BD3"/>
    <w:rsid w:val="00355BF0"/>
    <w:rsid w:val="00355C1E"/>
    <w:rsid w:val="00355FE4"/>
    <w:rsid w:val="0036149C"/>
    <w:rsid w:val="00362A13"/>
    <w:rsid w:val="003670E0"/>
    <w:rsid w:val="0037126B"/>
    <w:rsid w:val="003729D7"/>
    <w:rsid w:val="00375BF5"/>
    <w:rsid w:val="0038148C"/>
    <w:rsid w:val="003818B0"/>
    <w:rsid w:val="00384F68"/>
    <w:rsid w:val="00391287"/>
    <w:rsid w:val="00393F0D"/>
    <w:rsid w:val="0039460B"/>
    <w:rsid w:val="0039660C"/>
    <w:rsid w:val="003A6273"/>
    <w:rsid w:val="003B54C8"/>
    <w:rsid w:val="003B7F81"/>
    <w:rsid w:val="003D3213"/>
    <w:rsid w:val="003D3714"/>
    <w:rsid w:val="003D3B9E"/>
    <w:rsid w:val="003D6604"/>
    <w:rsid w:val="003D7628"/>
    <w:rsid w:val="003E32E3"/>
    <w:rsid w:val="003E34A9"/>
    <w:rsid w:val="003E3553"/>
    <w:rsid w:val="003E57E2"/>
    <w:rsid w:val="003E5BBC"/>
    <w:rsid w:val="003E607A"/>
    <w:rsid w:val="003E749B"/>
    <w:rsid w:val="003F12EA"/>
    <w:rsid w:val="003F7C02"/>
    <w:rsid w:val="00400D7A"/>
    <w:rsid w:val="0040219A"/>
    <w:rsid w:val="0041095A"/>
    <w:rsid w:val="00412119"/>
    <w:rsid w:val="00414FCD"/>
    <w:rsid w:val="004173D2"/>
    <w:rsid w:val="00420ABB"/>
    <w:rsid w:val="00420BB7"/>
    <w:rsid w:val="00421C67"/>
    <w:rsid w:val="004221BC"/>
    <w:rsid w:val="00430303"/>
    <w:rsid w:val="00430C9C"/>
    <w:rsid w:val="00434FA4"/>
    <w:rsid w:val="0043551B"/>
    <w:rsid w:val="0043780C"/>
    <w:rsid w:val="0044097C"/>
    <w:rsid w:val="00441A58"/>
    <w:rsid w:val="00442E77"/>
    <w:rsid w:val="00454A65"/>
    <w:rsid w:val="004575CC"/>
    <w:rsid w:val="00457B93"/>
    <w:rsid w:val="00465D44"/>
    <w:rsid w:val="004669A3"/>
    <w:rsid w:val="00471633"/>
    <w:rsid w:val="0048150C"/>
    <w:rsid w:val="00483778"/>
    <w:rsid w:val="00490BB0"/>
    <w:rsid w:val="00493077"/>
    <w:rsid w:val="0049652E"/>
    <w:rsid w:val="004A13A9"/>
    <w:rsid w:val="004A28EB"/>
    <w:rsid w:val="004A2E92"/>
    <w:rsid w:val="004A39DD"/>
    <w:rsid w:val="004A3A80"/>
    <w:rsid w:val="004A4D7C"/>
    <w:rsid w:val="004A512A"/>
    <w:rsid w:val="004A6A7E"/>
    <w:rsid w:val="004B013E"/>
    <w:rsid w:val="004B0361"/>
    <w:rsid w:val="004B0A46"/>
    <w:rsid w:val="004B12AB"/>
    <w:rsid w:val="004B76DC"/>
    <w:rsid w:val="004B7C41"/>
    <w:rsid w:val="004C7BF5"/>
    <w:rsid w:val="004D1FA1"/>
    <w:rsid w:val="004E0C0D"/>
    <w:rsid w:val="004E2FC5"/>
    <w:rsid w:val="004E596D"/>
    <w:rsid w:val="004E66A1"/>
    <w:rsid w:val="004F7C80"/>
    <w:rsid w:val="0050068A"/>
    <w:rsid w:val="0050180C"/>
    <w:rsid w:val="0050690E"/>
    <w:rsid w:val="00513246"/>
    <w:rsid w:val="00514105"/>
    <w:rsid w:val="0051689D"/>
    <w:rsid w:val="005220F3"/>
    <w:rsid w:val="0052401E"/>
    <w:rsid w:val="00525517"/>
    <w:rsid w:val="00537136"/>
    <w:rsid w:val="00541401"/>
    <w:rsid w:val="0054239D"/>
    <w:rsid w:val="0054458C"/>
    <w:rsid w:val="00544EC2"/>
    <w:rsid w:val="00545C89"/>
    <w:rsid w:val="005475EA"/>
    <w:rsid w:val="00547CCB"/>
    <w:rsid w:val="005518DE"/>
    <w:rsid w:val="00554A0D"/>
    <w:rsid w:val="005560CC"/>
    <w:rsid w:val="0055623E"/>
    <w:rsid w:val="00560150"/>
    <w:rsid w:val="005605A7"/>
    <w:rsid w:val="00563EBA"/>
    <w:rsid w:val="00564CCB"/>
    <w:rsid w:val="00573E2A"/>
    <w:rsid w:val="0057569F"/>
    <w:rsid w:val="00584DD6"/>
    <w:rsid w:val="005900F4"/>
    <w:rsid w:val="0059581D"/>
    <w:rsid w:val="005A005A"/>
    <w:rsid w:val="005B0F68"/>
    <w:rsid w:val="005C0C02"/>
    <w:rsid w:val="005C4082"/>
    <w:rsid w:val="005D07F9"/>
    <w:rsid w:val="005D3670"/>
    <w:rsid w:val="005D412B"/>
    <w:rsid w:val="005D5066"/>
    <w:rsid w:val="005D5AB5"/>
    <w:rsid w:val="005D6EC6"/>
    <w:rsid w:val="005D715A"/>
    <w:rsid w:val="005E614B"/>
    <w:rsid w:val="005E6D8C"/>
    <w:rsid w:val="005F3CD3"/>
    <w:rsid w:val="005F497A"/>
    <w:rsid w:val="005F589D"/>
    <w:rsid w:val="005F788B"/>
    <w:rsid w:val="00603515"/>
    <w:rsid w:val="00607AE3"/>
    <w:rsid w:val="006101E9"/>
    <w:rsid w:val="006212B3"/>
    <w:rsid w:val="00624366"/>
    <w:rsid w:val="00624457"/>
    <w:rsid w:val="006263B3"/>
    <w:rsid w:val="00627ECE"/>
    <w:rsid w:val="00630470"/>
    <w:rsid w:val="00630FF5"/>
    <w:rsid w:val="00634F2A"/>
    <w:rsid w:val="006355E8"/>
    <w:rsid w:val="006416EC"/>
    <w:rsid w:val="00642D73"/>
    <w:rsid w:val="00643319"/>
    <w:rsid w:val="00646772"/>
    <w:rsid w:val="006512B1"/>
    <w:rsid w:val="00652D3D"/>
    <w:rsid w:val="00653D6A"/>
    <w:rsid w:val="006553FF"/>
    <w:rsid w:val="00655A85"/>
    <w:rsid w:val="006563CC"/>
    <w:rsid w:val="00657B5A"/>
    <w:rsid w:val="006652B6"/>
    <w:rsid w:val="00667948"/>
    <w:rsid w:val="006722E8"/>
    <w:rsid w:val="006728E6"/>
    <w:rsid w:val="00673E37"/>
    <w:rsid w:val="00675C8D"/>
    <w:rsid w:val="00677DAF"/>
    <w:rsid w:val="00681C6F"/>
    <w:rsid w:val="00684E58"/>
    <w:rsid w:val="00691C0D"/>
    <w:rsid w:val="006926E4"/>
    <w:rsid w:val="00695D99"/>
    <w:rsid w:val="006A62A0"/>
    <w:rsid w:val="006A7498"/>
    <w:rsid w:val="006A791F"/>
    <w:rsid w:val="006B0B96"/>
    <w:rsid w:val="006B215A"/>
    <w:rsid w:val="006B383C"/>
    <w:rsid w:val="006B6B92"/>
    <w:rsid w:val="006C0769"/>
    <w:rsid w:val="006C241D"/>
    <w:rsid w:val="006C5888"/>
    <w:rsid w:val="006C7B7A"/>
    <w:rsid w:val="006D0C02"/>
    <w:rsid w:val="006D0C42"/>
    <w:rsid w:val="006D2637"/>
    <w:rsid w:val="006D6D10"/>
    <w:rsid w:val="006D72F7"/>
    <w:rsid w:val="006E1412"/>
    <w:rsid w:val="006E30DB"/>
    <w:rsid w:val="006E4194"/>
    <w:rsid w:val="006E6483"/>
    <w:rsid w:val="006F25E9"/>
    <w:rsid w:val="006F726D"/>
    <w:rsid w:val="0070159D"/>
    <w:rsid w:val="00701E5C"/>
    <w:rsid w:val="00703754"/>
    <w:rsid w:val="00704FB8"/>
    <w:rsid w:val="00714527"/>
    <w:rsid w:val="00716731"/>
    <w:rsid w:val="00717889"/>
    <w:rsid w:val="007206FE"/>
    <w:rsid w:val="00720A52"/>
    <w:rsid w:val="00721929"/>
    <w:rsid w:val="007339CE"/>
    <w:rsid w:val="007342A6"/>
    <w:rsid w:val="00744929"/>
    <w:rsid w:val="0074681D"/>
    <w:rsid w:val="00746A0D"/>
    <w:rsid w:val="007475D6"/>
    <w:rsid w:val="00751576"/>
    <w:rsid w:val="00751FBA"/>
    <w:rsid w:val="007545F8"/>
    <w:rsid w:val="0076709B"/>
    <w:rsid w:val="007731CD"/>
    <w:rsid w:val="00775469"/>
    <w:rsid w:val="00775585"/>
    <w:rsid w:val="007828E6"/>
    <w:rsid w:val="00784CD6"/>
    <w:rsid w:val="0078673C"/>
    <w:rsid w:val="007872CE"/>
    <w:rsid w:val="00791514"/>
    <w:rsid w:val="00792A99"/>
    <w:rsid w:val="007934FF"/>
    <w:rsid w:val="007959C8"/>
    <w:rsid w:val="007A1E76"/>
    <w:rsid w:val="007A3657"/>
    <w:rsid w:val="007A6016"/>
    <w:rsid w:val="007B3F7E"/>
    <w:rsid w:val="007B4F2B"/>
    <w:rsid w:val="007B62BB"/>
    <w:rsid w:val="007B7B61"/>
    <w:rsid w:val="007C2B4F"/>
    <w:rsid w:val="007C7101"/>
    <w:rsid w:val="007D06C1"/>
    <w:rsid w:val="007D25A6"/>
    <w:rsid w:val="007D3776"/>
    <w:rsid w:val="007E6D77"/>
    <w:rsid w:val="007F7FE9"/>
    <w:rsid w:val="008011B1"/>
    <w:rsid w:val="00802AF6"/>
    <w:rsid w:val="00805793"/>
    <w:rsid w:val="008177DD"/>
    <w:rsid w:val="00817BA5"/>
    <w:rsid w:val="008243FD"/>
    <w:rsid w:val="0082502D"/>
    <w:rsid w:val="008269C7"/>
    <w:rsid w:val="00834081"/>
    <w:rsid w:val="008357C9"/>
    <w:rsid w:val="008436F7"/>
    <w:rsid w:val="008462E3"/>
    <w:rsid w:val="00852CFC"/>
    <w:rsid w:val="00852F5A"/>
    <w:rsid w:val="00853597"/>
    <w:rsid w:val="0085526A"/>
    <w:rsid w:val="00855722"/>
    <w:rsid w:val="0085707C"/>
    <w:rsid w:val="008621B0"/>
    <w:rsid w:val="00863BF9"/>
    <w:rsid w:val="00864E8B"/>
    <w:rsid w:val="00865297"/>
    <w:rsid w:val="008678B5"/>
    <w:rsid w:val="00867A86"/>
    <w:rsid w:val="0087347F"/>
    <w:rsid w:val="008830AB"/>
    <w:rsid w:val="008900A8"/>
    <w:rsid w:val="008931EE"/>
    <w:rsid w:val="00893E76"/>
    <w:rsid w:val="0089729B"/>
    <w:rsid w:val="008A1618"/>
    <w:rsid w:val="008A2BCE"/>
    <w:rsid w:val="008A3205"/>
    <w:rsid w:val="008B0ECF"/>
    <w:rsid w:val="008B2151"/>
    <w:rsid w:val="008B286E"/>
    <w:rsid w:val="008B3A83"/>
    <w:rsid w:val="008C14D7"/>
    <w:rsid w:val="008C6748"/>
    <w:rsid w:val="008D4925"/>
    <w:rsid w:val="008D5281"/>
    <w:rsid w:val="008E1A07"/>
    <w:rsid w:val="008E315A"/>
    <w:rsid w:val="008E4DE9"/>
    <w:rsid w:val="008E5183"/>
    <w:rsid w:val="008E7587"/>
    <w:rsid w:val="009003E4"/>
    <w:rsid w:val="009025DE"/>
    <w:rsid w:val="0090415D"/>
    <w:rsid w:val="00907EDF"/>
    <w:rsid w:val="00912814"/>
    <w:rsid w:val="00914058"/>
    <w:rsid w:val="00917222"/>
    <w:rsid w:val="00921E2C"/>
    <w:rsid w:val="009253EE"/>
    <w:rsid w:val="0092613A"/>
    <w:rsid w:val="00930908"/>
    <w:rsid w:val="009410DB"/>
    <w:rsid w:val="00942603"/>
    <w:rsid w:val="00943300"/>
    <w:rsid w:val="0094500B"/>
    <w:rsid w:val="009617E3"/>
    <w:rsid w:val="00963AD2"/>
    <w:rsid w:val="00972FD6"/>
    <w:rsid w:val="00973101"/>
    <w:rsid w:val="00985A21"/>
    <w:rsid w:val="00991C23"/>
    <w:rsid w:val="00993607"/>
    <w:rsid w:val="00994B3B"/>
    <w:rsid w:val="00994E2D"/>
    <w:rsid w:val="009973EB"/>
    <w:rsid w:val="009A13FE"/>
    <w:rsid w:val="009A144F"/>
    <w:rsid w:val="009A25FC"/>
    <w:rsid w:val="009A3EF4"/>
    <w:rsid w:val="009A5D5A"/>
    <w:rsid w:val="009B32C7"/>
    <w:rsid w:val="009B45C3"/>
    <w:rsid w:val="009B7D42"/>
    <w:rsid w:val="009D0603"/>
    <w:rsid w:val="009D0A50"/>
    <w:rsid w:val="009D1151"/>
    <w:rsid w:val="009D2BEB"/>
    <w:rsid w:val="009D55CA"/>
    <w:rsid w:val="009D6E5D"/>
    <w:rsid w:val="009D7AE1"/>
    <w:rsid w:val="009E1F0D"/>
    <w:rsid w:val="009E50A6"/>
    <w:rsid w:val="009E5B29"/>
    <w:rsid w:val="009E60A7"/>
    <w:rsid w:val="009E628C"/>
    <w:rsid w:val="009F6E4C"/>
    <w:rsid w:val="00A00327"/>
    <w:rsid w:val="00A003FC"/>
    <w:rsid w:val="00A01CCA"/>
    <w:rsid w:val="00A03AA3"/>
    <w:rsid w:val="00A03BD6"/>
    <w:rsid w:val="00A06620"/>
    <w:rsid w:val="00A12B75"/>
    <w:rsid w:val="00A130A7"/>
    <w:rsid w:val="00A130F0"/>
    <w:rsid w:val="00A13B65"/>
    <w:rsid w:val="00A15766"/>
    <w:rsid w:val="00A159D5"/>
    <w:rsid w:val="00A16E0B"/>
    <w:rsid w:val="00A31577"/>
    <w:rsid w:val="00A42E9A"/>
    <w:rsid w:val="00A4511A"/>
    <w:rsid w:val="00A45E18"/>
    <w:rsid w:val="00A5408F"/>
    <w:rsid w:val="00A60874"/>
    <w:rsid w:val="00A6361D"/>
    <w:rsid w:val="00A66ACE"/>
    <w:rsid w:val="00A67737"/>
    <w:rsid w:val="00A811C7"/>
    <w:rsid w:val="00A9016B"/>
    <w:rsid w:val="00A90C60"/>
    <w:rsid w:val="00A9639A"/>
    <w:rsid w:val="00A975AD"/>
    <w:rsid w:val="00AA0AFF"/>
    <w:rsid w:val="00AA0C03"/>
    <w:rsid w:val="00AA3C63"/>
    <w:rsid w:val="00AA5C63"/>
    <w:rsid w:val="00AA6ECD"/>
    <w:rsid w:val="00AB075B"/>
    <w:rsid w:val="00AB0DAE"/>
    <w:rsid w:val="00AB2586"/>
    <w:rsid w:val="00AB36AD"/>
    <w:rsid w:val="00AB6F3F"/>
    <w:rsid w:val="00AC1C21"/>
    <w:rsid w:val="00AC4AB5"/>
    <w:rsid w:val="00AD25F8"/>
    <w:rsid w:val="00AD4CDD"/>
    <w:rsid w:val="00AD53F4"/>
    <w:rsid w:val="00AD7DC9"/>
    <w:rsid w:val="00AE1334"/>
    <w:rsid w:val="00AE251E"/>
    <w:rsid w:val="00AE2C83"/>
    <w:rsid w:val="00AE2F5B"/>
    <w:rsid w:val="00AE7428"/>
    <w:rsid w:val="00AE7E90"/>
    <w:rsid w:val="00AF21C0"/>
    <w:rsid w:val="00AF4F61"/>
    <w:rsid w:val="00AF648B"/>
    <w:rsid w:val="00AF7ECF"/>
    <w:rsid w:val="00B00E1E"/>
    <w:rsid w:val="00B02AA8"/>
    <w:rsid w:val="00B04C28"/>
    <w:rsid w:val="00B05734"/>
    <w:rsid w:val="00B05A59"/>
    <w:rsid w:val="00B13B12"/>
    <w:rsid w:val="00B14309"/>
    <w:rsid w:val="00B159B3"/>
    <w:rsid w:val="00B166BD"/>
    <w:rsid w:val="00B207B3"/>
    <w:rsid w:val="00B20D9F"/>
    <w:rsid w:val="00B21AB3"/>
    <w:rsid w:val="00B2257F"/>
    <w:rsid w:val="00B24052"/>
    <w:rsid w:val="00B24827"/>
    <w:rsid w:val="00B2692B"/>
    <w:rsid w:val="00B33FAA"/>
    <w:rsid w:val="00B342ED"/>
    <w:rsid w:val="00B350F1"/>
    <w:rsid w:val="00B35D5E"/>
    <w:rsid w:val="00B405B7"/>
    <w:rsid w:val="00B41A05"/>
    <w:rsid w:val="00B42C33"/>
    <w:rsid w:val="00B4671C"/>
    <w:rsid w:val="00B52504"/>
    <w:rsid w:val="00B5288C"/>
    <w:rsid w:val="00B537EF"/>
    <w:rsid w:val="00B56AF4"/>
    <w:rsid w:val="00B6128F"/>
    <w:rsid w:val="00B64762"/>
    <w:rsid w:val="00B66619"/>
    <w:rsid w:val="00B729B4"/>
    <w:rsid w:val="00B734B4"/>
    <w:rsid w:val="00B83C49"/>
    <w:rsid w:val="00B84A6F"/>
    <w:rsid w:val="00B84CDC"/>
    <w:rsid w:val="00B94AC7"/>
    <w:rsid w:val="00B951EB"/>
    <w:rsid w:val="00B97D7A"/>
    <w:rsid w:val="00BA0C76"/>
    <w:rsid w:val="00BA43BB"/>
    <w:rsid w:val="00BA44A7"/>
    <w:rsid w:val="00BA4C8C"/>
    <w:rsid w:val="00BA58FB"/>
    <w:rsid w:val="00BA6452"/>
    <w:rsid w:val="00BA6501"/>
    <w:rsid w:val="00BB1EF6"/>
    <w:rsid w:val="00BB249B"/>
    <w:rsid w:val="00BB4CDF"/>
    <w:rsid w:val="00BB6FF1"/>
    <w:rsid w:val="00BC33C7"/>
    <w:rsid w:val="00BC5192"/>
    <w:rsid w:val="00BC5EE8"/>
    <w:rsid w:val="00BC6C51"/>
    <w:rsid w:val="00BD3F74"/>
    <w:rsid w:val="00BD498C"/>
    <w:rsid w:val="00BD4A8D"/>
    <w:rsid w:val="00BD577E"/>
    <w:rsid w:val="00BD780B"/>
    <w:rsid w:val="00BE14E6"/>
    <w:rsid w:val="00BF1133"/>
    <w:rsid w:val="00BF629F"/>
    <w:rsid w:val="00C0065C"/>
    <w:rsid w:val="00C035F2"/>
    <w:rsid w:val="00C03C98"/>
    <w:rsid w:val="00C04003"/>
    <w:rsid w:val="00C130A8"/>
    <w:rsid w:val="00C170E9"/>
    <w:rsid w:val="00C21B13"/>
    <w:rsid w:val="00C23EB1"/>
    <w:rsid w:val="00C34B46"/>
    <w:rsid w:val="00C4265E"/>
    <w:rsid w:val="00C42D00"/>
    <w:rsid w:val="00C46887"/>
    <w:rsid w:val="00C474EE"/>
    <w:rsid w:val="00C50152"/>
    <w:rsid w:val="00C51404"/>
    <w:rsid w:val="00C5529D"/>
    <w:rsid w:val="00C56A9B"/>
    <w:rsid w:val="00C56E9C"/>
    <w:rsid w:val="00C57A65"/>
    <w:rsid w:val="00C634ED"/>
    <w:rsid w:val="00C66FC1"/>
    <w:rsid w:val="00C701EC"/>
    <w:rsid w:val="00C713BA"/>
    <w:rsid w:val="00C71ADE"/>
    <w:rsid w:val="00C71BC8"/>
    <w:rsid w:val="00C76C79"/>
    <w:rsid w:val="00C77060"/>
    <w:rsid w:val="00C77093"/>
    <w:rsid w:val="00C773CA"/>
    <w:rsid w:val="00C77643"/>
    <w:rsid w:val="00C83154"/>
    <w:rsid w:val="00C867CB"/>
    <w:rsid w:val="00C87383"/>
    <w:rsid w:val="00C9588D"/>
    <w:rsid w:val="00C95CA5"/>
    <w:rsid w:val="00C97B99"/>
    <w:rsid w:val="00CA3EA6"/>
    <w:rsid w:val="00CA6D59"/>
    <w:rsid w:val="00CB3229"/>
    <w:rsid w:val="00CB5984"/>
    <w:rsid w:val="00CC0244"/>
    <w:rsid w:val="00CC0EB8"/>
    <w:rsid w:val="00CC5F58"/>
    <w:rsid w:val="00CC7C90"/>
    <w:rsid w:val="00CD0A7A"/>
    <w:rsid w:val="00CD2C23"/>
    <w:rsid w:val="00CD5050"/>
    <w:rsid w:val="00CD6477"/>
    <w:rsid w:val="00CD656D"/>
    <w:rsid w:val="00CD6880"/>
    <w:rsid w:val="00CE3E25"/>
    <w:rsid w:val="00CF292F"/>
    <w:rsid w:val="00CF3CFA"/>
    <w:rsid w:val="00CF4556"/>
    <w:rsid w:val="00D026D5"/>
    <w:rsid w:val="00D06B1E"/>
    <w:rsid w:val="00D1080E"/>
    <w:rsid w:val="00D13068"/>
    <w:rsid w:val="00D1396D"/>
    <w:rsid w:val="00D1469F"/>
    <w:rsid w:val="00D15851"/>
    <w:rsid w:val="00D208E3"/>
    <w:rsid w:val="00D21561"/>
    <w:rsid w:val="00D2490E"/>
    <w:rsid w:val="00D33EC1"/>
    <w:rsid w:val="00D35A75"/>
    <w:rsid w:val="00D36721"/>
    <w:rsid w:val="00D40476"/>
    <w:rsid w:val="00D4082E"/>
    <w:rsid w:val="00D40DC1"/>
    <w:rsid w:val="00D514F4"/>
    <w:rsid w:val="00D518C1"/>
    <w:rsid w:val="00D54A44"/>
    <w:rsid w:val="00D55143"/>
    <w:rsid w:val="00D55BDE"/>
    <w:rsid w:val="00D56397"/>
    <w:rsid w:val="00D60C1F"/>
    <w:rsid w:val="00D61959"/>
    <w:rsid w:val="00D63DCA"/>
    <w:rsid w:val="00D646CA"/>
    <w:rsid w:val="00D77D35"/>
    <w:rsid w:val="00D82BFC"/>
    <w:rsid w:val="00D87E68"/>
    <w:rsid w:val="00D92EF6"/>
    <w:rsid w:val="00D94380"/>
    <w:rsid w:val="00D948CF"/>
    <w:rsid w:val="00D96A55"/>
    <w:rsid w:val="00DA1AEA"/>
    <w:rsid w:val="00DA568B"/>
    <w:rsid w:val="00DA76C5"/>
    <w:rsid w:val="00DB4245"/>
    <w:rsid w:val="00DB455B"/>
    <w:rsid w:val="00DB75B9"/>
    <w:rsid w:val="00DB79B3"/>
    <w:rsid w:val="00DC4813"/>
    <w:rsid w:val="00DC6C8B"/>
    <w:rsid w:val="00DD3933"/>
    <w:rsid w:val="00DE262F"/>
    <w:rsid w:val="00DE3CCD"/>
    <w:rsid w:val="00DE4593"/>
    <w:rsid w:val="00DE693E"/>
    <w:rsid w:val="00DF06A1"/>
    <w:rsid w:val="00DF1EAF"/>
    <w:rsid w:val="00DF31C0"/>
    <w:rsid w:val="00DF4E54"/>
    <w:rsid w:val="00E00F61"/>
    <w:rsid w:val="00E0375B"/>
    <w:rsid w:val="00E04C6A"/>
    <w:rsid w:val="00E063E5"/>
    <w:rsid w:val="00E132C0"/>
    <w:rsid w:val="00E1412B"/>
    <w:rsid w:val="00E1720A"/>
    <w:rsid w:val="00E207AA"/>
    <w:rsid w:val="00E23E20"/>
    <w:rsid w:val="00E26793"/>
    <w:rsid w:val="00E4032A"/>
    <w:rsid w:val="00E41C2C"/>
    <w:rsid w:val="00E41DE2"/>
    <w:rsid w:val="00E44CDF"/>
    <w:rsid w:val="00E50158"/>
    <w:rsid w:val="00E52386"/>
    <w:rsid w:val="00E5288E"/>
    <w:rsid w:val="00E52AFB"/>
    <w:rsid w:val="00E576BA"/>
    <w:rsid w:val="00E5794C"/>
    <w:rsid w:val="00E70E15"/>
    <w:rsid w:val="00E7161A"/>
    <w:rsid w:val="00E72A8B"/>
    <w:rsid w:val="00E72FD6"/>
    <w:rsid w:val="00E75F43"/>
    <w:rsid w:val="00E82257"/>
    <w:rsid w:val="00E82456"/>
    <w:rsid w:val="00E82479"/>
    <w:rsid w:val="00E85FB0"/>
    <w:rsid w:val="00E92FBD"/>
    <w:rsid w:val="00E94963"/>
    <w:rsid w:val="00E95C0D"/>
    <w:rsid w:val="00E95CF6"/>
    <w:rsid w:val="00EA072A"/>
    <w:rsid w:val="00EA4E1A"/>
    <w:rsid w:val="00EB1796"/>
    <w:rsid w:val="00EC3819"/>
    <w:rsid w:val="00EC3B86"/>
    <w:rsid w:val="00EC503E"/>
    <w:rsid w:val="00EC578C"/>
    <w:rsid w:val="00EC5B2A"/>
    <w:rsid w:val="00ED5BEA"/>
    <w:rsid w:val="00ED7FA5"/>
    <w:rsid w:val="00EE0321"/>
    <w:rsid w:val="00EE34D1"/>
    <w:rsid w:val="00EE5CFC"/>
    <w:rsid w:val="00F017F8"/>
    <w:rsid w:val="00F03141"/>
    <w:rsid w:val="00F0477C"/>
    <w:rsid w:val="00F049B7"/>
    <w:rsid w:val="00F11287"/>
    <w:rsid w:val="00F12D99"/>
    <w:rsid w:val="00F14615"/>
    <w:rsid w:val="00F23736"/>
    <w:rsid w:val="00F26411"/>
    <w:rsid w:val="00F4002A"/>
    <w:rsid w:val="00F50A59"/>
    <w:rsid w:val="00F52E69"/>
    <w:rsid w:val="00F54B80"/>
    <w:rsid w:val="00F55FDA"/>
    <w:rsid w:val="00F5603F"/>
    <w:rsid w:val="00F624ED"/>
    <w:rsid w:val="00F63970"/>
    <w:rsid w:val="00F65F95"/>
    <w:rsid w:val="00F67559"/>
    <w:rsid w:val="00F8029D"/>
    <w:rsid w:val="00F8620D"/>
    <w:rsid w:val="00F92933"/>
    <w:rsid w:val="00F947F5"/>
    <w:rsid w:val="00F94ECC"/>
    <w:rsid w:val="00FA0D42"/>
    <w:rsid w:val="00FA4943"/>
    <w:rsid w:val="00FA701F"/>
    <w:rsid w:val="00FB046A"/>
    <w:rsid w:val="00FB7E19"/>
    <w:rsid w:val="00FC1914"/>
    <w:rsid w:val="00FC728E"/>
    <w:rsid w:val="00FC7B7D"/>
    <w:rsid w:val="00FD0771"/>
    <w:rsid w:val="00FD09F6"/>
    <w:rsid w:val="00FD44ED"/>
    <w:rsid w:val="00FD5846"/>
    <w:rsid w:val="00FE016A"/>
    <w:rsid w:val="00FE5CCF"/>
    <w:rsid w:val="00FE7D21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F5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2E8C"/>
    <w:rPr>
      <w:color w:val="0000FF"/>
      <w:u w:val="single"/>
    </w:rPr>
  </w:style>
  <w:style w:type="paragraph" w:customStyle="1" w:styleId="1">
    <w:name w:val="Обычный1"/>
    <w:basedOn w:val="Normal"/>
    <w:uiPriority w:val="99"/>
    <w:rsid w:val="002E2E8C"/>
    <w:rPr>
      <w:rFonts w:eastAsia="Times New Roman"/>
      <w:lang w:eastAsia="zh-CN"/>
    </w:rPr>
  </w:style>
  <w:style w:type="paragraph" w:styleId="NormalWeb">
    <w:name w:val="Normal (Web)"/>
    <w:basedOn w:val="Normal"/>
    <w:uiPriority w:val="99"/>
    <w:rsid w:val="002E2E8C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western">
    <w:name w:val="western"/>
    <w:basedOn w:val="Normal"/>
    <w:uiPriority w:val="99"/>
    <w:rsid w:val="002E2E8C"/>
    <w:pPr>
      <w:widowControl/>
      <w:spacing w:before="280" w:after="119"/>
    </w:pPr>
    <w:rPr>
      <w:rFonts w:eastAsia="Times New Roman"/>
      <w:color w:val="000000"/>
      <w:sz w:val="20"/>
      <w:szCs w:val="20"/>
      <w:lang w:eastAsia="zh-CN"/>
    </w:rPr>
  </w:style>
  <w:style w:type="paragraph" w:styleId="NoSpacing">
    <w:name w:val="No Spacing"/>
    <w:link w:val="NoSpacingChar"/>
    <w:uiPriority w:val="99"/>
    <w:qFormat/>
    <w:rsid w:val="002E2E8C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2E2E8C"/>
    <w:pPr>
      <w:autoSpaceDE w:val="0"/>
      <w:ind w:left="720"/>
    </w:pPr>
    <w:rPr>
      <w:rFonts w:eastAsia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2E2E8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99"/>
    <w:locked/>
    <w:rsid w:val="002E2E8C"/>
    <w:rPr>
      <w:rFonts w:ascii="Calibri" w:hAnsi="Calibri" w:cs="Calibri"/>
      <w:sz w:val="22"/>
      <w:szCs w:val="22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46A0D"/>
    <w:pPr>
      <w:widowControl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23B7"/>
    <w:rPr>
      <w:rFonts w:ascii="Times New Roman" w:hAnsi="Times New Roman"/>
      <w:sz w:val="24"/>
      <w:szCs w:val="24"/>
      <w:lang w:eastAsia="en-US"/>
    </w:rPr>
  </w:style>
  <w:style w:type="paragraph" w:customStyle="1" w:styleId="a">
    <w:name w:val="Без интервала"/>
    <w:uiPriority w:val="99"/>
    <w:rsid w:val="00746A0D"/>
    <w:pPr>
      <w:suppressAutoHyphens/>
    </w:pPr>
    <w:rPr>
      <w:rFonts w:cs="Calibri"/>
      <w:lang w:eastAsia="zh-CN"/>
    </w:rPr>
  </w:style>
  <w:style w:type="paragraph" w:customStyle="1" w:styleId="2">
    <w:name w:val="Обычный2"/>
    <w:basedOn w:val="Normal"/>
    <w:uiPriority w:val="99"/>
    <w:rsid w:val="00746A0D"/>
    <w:rPr>
      <w:lang w:eastAsia="ar-SA"/>
    </w:rPr>
  </w:style>
  <w:style w:type="paragraph" w:customStyle="1" w:styleId="ConsPlusNormal">
    <w:name w:val="ConsPlusNormal"/>
    <w:uiPriority w:val="99"/>
    <w:rsid w:val="00746A0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Normal">
    <w:name w:val="ConsNormal"/>
    <w:uiPriority w:val="99"/>
    <w:rsid w:val="00746A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46A0D"/>
    <w:pPr>
      <w:widowControl/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23B7"/>
    <w:rPr>
      <w:rFonts w:ascii="Times New Roman" w:hAnsi="Times New Roman"/>
      <w:sz w:val="24"/>
      <w:szCs w:val="24"/>
      <w:lang w:eastAsia="en-US"/>
    </w:rPr>
  </w:style>
  <w:style w:type="paragraph" w:customStyle="1" w:styleId="ConsNonformat">
    <w:name w:val="ConsNonformat"/>
    <w:uiPriority w:val="99"/>
    <w:rsid w:val="00746A0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07F2C7764F4F65D9F19F5EB63C0FD312FFDCF136582D0DDBF48BE761ABDA38AF89467673799MDj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9F0AFC2B3C11984F003810900059CB94DACFBA3C35D3DAE0E72342B80217ED72801BA4062235D5kAq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9F0AFC2B3C11984F003810900059CB94D6C4B83E33D3DAE0E72342B80217ED72801BA302k2q0L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&#1056;&#1072;&#1073;&#1086;&#1090;&#1072;\&#1052;&#1086;&#1080;%20&#1076;&#1086;&#1082;&#1091;&#1084;&#1077;&#1085;&#1090;&#1099;\&#1059;&#1057;&#1058;&#1040;&#1042;%20&#1052;&#1054;%20&#1052;&#1072;&#1088;&#1082;&#1089;&#1086;&#1074;&#1089;&#1082;&#1080;&#1081;%20&#1089;&#1077;&#1083;&#1100;&#1089;&#1086;&#1074;&#1077;&#1090;\&#1080;&#1079;&#1084;&#1077;&#1085;&#1077;&#1085;&#1080;&#1103;%20&#1084;&#1072;&#1088;&#1082;&#1089;&#1086;&#1074;&#1089;&#1082;&#1080;&#1081;\&#1048;&#1079;&#1084;&#1077;&#1085;&#1077;&#1085;&#1080;&#1103;%20&#1080;%20&#1076;&#1086;&#1087;&#1086;&#1083;&#1085;&#1077;&#1085;&#1080;&#1103;.doc" TargetMode="External"/><Relationship Id="rId10" Type="http://schemas.openxmlformats.org/officeDocument/2006/relationships/hyperlink" Target="consultantplus://offline/ref=AF107F2C7764F4F65D9F19F5EB63C0FD312FFDCF136582D0DDBF48BE761ABDA38AF8946767359FMDj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107F2C7764F4F65D9F19F5EB63C0FD312FFDCF136582D0DDBF48BE761ABDA38AF8946767359EMDj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6</Pages>
  <Words>1958</Words>
  <Characters>11164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tserovska</cp:lastModifiedBy>
  <cp:revision>13</cp:revision>
  <cp:lastPrinted>2016-03-02T05:40:00Z</cp:lastPrinted>
  <dcterms:created xsi:type="dcterms:W3CDTF">2012-06-07T09:31:00Z</dcterms:created>
  <dcterms:modified xsi:type="dcterms:W3CDTF">2016-03-02T05:43:00Z</dcterms:modified>
</cp:coreProperties>
</file>